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66" w:rsidRDefault="00164406">
      <w:r>
        <w:pict>
          <v:rect id="_x0000_s1028" style="position:absolute;margin-left:583.2pt;margin-top:489.6pt;width:100.85pt;height:50.45pt;z-index:3;mso-position-horizontal-relative:margin;mso-position-vertical-relative:margin" strokeweight="2pt">
            <v:textbox inset="5pt,5pt,5pt,5pt">
              <w:txbxContent>
                <w:p w:rsidR="00307566" w:rsidRPr="007A7C31" w:rsidRDefault="00307566">
                  <w:pPr>
                    <w:pStyle w:val="BoxesHeading1"/>
                    <w:rPr>
                      <w:b w:val="0"/>
                      <w:sz w:val="52"/>
                    </w:rPr>
                  </w:pPr>
                  <w:r w:rsidRPr="007A7C31">
                    <w:rPr>
                      <w:b w:val="0"/>
                      <w:sz w:val="52"/>
                    </w:rPr>
                    <w:t>2015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27" style="position:absolute;margin-left:7.2pt;margin-top:28.8pt;width:705.65pt;height:489.6pt;z-index:2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018"/>
                    <w:gridCol w:w="2018"/>
                    <w:gridCol w:w="2018"/>
                    <w:gridCol w:w="2018"/>
                    <w:gridCol w:w="2018"/>
                    <w:gridCol w:w="2019"/>
                    <w:gridCol w:w="2019"/>
                  </w:tblGrid>
                  <w:tr w:rsidR="00307566" w:rsidTr="00307566">
                    <w:trPr>
                      <w:trHeight w:val="720"/>
                    </w:trPr>
                    <w:tc>
                      <w:tcPr>
                        <w:tcW w:w="2018" w:type="dxa"/>
                      </w:tcPr>
                      <w:p w:rsidR="00307566" w:rsidRPr="00307566" w:rsidRDefault="00307566" w:rsidP="006C0279">
                        <w:pPr>
                          <w:pStyle w:val="BoxesHeading2"/>
                        </w:pPr>
                        <w:r w:rsidRPr="00307566">
                          <w:t>Sun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307566" w:rsidRDefault="00307566" w:rsidP="006C0279">
                        <w:pPr>
                          <w:pStyle w:val="BoxesHeading2"/>
                        </w:pPr>
                        <w:r w:rsidRPr="00307566">
                          <w:t>Mon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307566" w:rsidRDefault="00307566" w:rsidP="006C0279">
                        <w:pPr>
                          <w:pStyle w:val="BoxesHeading2"/>
                        </w:pPr>
                        <w:r w:rsidRPr="00307566">
                          <w:t>Tue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307566" w:rsidRDefault="00307566" w:rsidP="006C0279">
                        <w:pPr>
                          <w:pStyle w:val="BoxesHeading2"/>
                        </w:pPr>
                        <w:r w:rsidRPr="00307566">
                          <w:t>Wed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307566" w:rsidRDefault="00307566" w:rsidP="006C0279">
                        <w:pPr>
                          <w:pStyle w:val="BoxesHeading2"/>
                        </w:pPr>
                        <w:r w:rsidRPr="00307566">
                          <w:t>Thu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307566" w:rsidRPr="00307566" w:rsidRDefault="00307566" w:rsidP="006C0279">
                        <w:pPr>
                          <w:pStyle w:val="BoxesHeading2"/>
                        </w:pPr>
                        <w:r w:rsidRPr="00307566">
                          <w:t>Fri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307566" w:rsidRDefault="00307566" w:rsidP="006C0279">
                        <w:pPr>
                          <w:pStyle w:val="BoxesHeading2"/>
                        </w:pPr>
                        <w:r w:rsidRPr="00307566">
                          <w:t>Sat</w:t>
                        </w:r>
                      </w:p>
                    </w:tc>
                  </w:tr>
                  <w:tr w:rsidR="00307566" w:rsidRPr="00307566" w:rsidTr="00307566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307566" w:rsidRPr="00307566" w:rsidRDefault="00307566" w:rsidP="003B20CC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307566" w:rsidRPr="00307566" w:rsidRDefault="00307566" w:rsidP="003B20CC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307566" w:rsidRPr="00307566" w:rsidRDefault="00307566" w:rsidP="003B20CC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307566" w:rsidRPr="00307566" w:rsidRDefault="00307566" w:rsidP="003B20CC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307566" w:rsidRPr="0045741A" w:rsidRDefault="00307566" w:rsidP="003B20CC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45741A">
                          <w:rPr>
                            <w:sz w:val="56"/>
                          </w:rPr>
                          <w:t>1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307566" w:rsidRPr="0045741A" w:rsidRDefault="00307566" w:rsidP="003B20CC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45741A">
                          <w:rPr>
                            <w:sz w:val="56"/>
                          </w:rPr>
                          <w:t>2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307566" w:rsidRPr="0045741A" w:rsidRDefault="00307566" w:rsidP="003B20CC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45741A">
                          <w:rPr>
                            <w:sz w:val="56"/>
                          </w:rPr>
                          <w:t>3</w:t>
                        </w:r>
                      </w:p>
                    </w:tc>
                  </w:tr>
                  <w:tr w:rsidR="00307566" w:rsidRPr="00307566" w:rsidTr="00307566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307566" w:rsidRPr="0045741A" w:rsidRDefault="00307566" w:rsidP="003B20CC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45741A">
                          <w:rPr>
                            <w:sz w:val="56"/>
                          </w:rPr>
                          <w:t>4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45741A" w:rsidRDefault="00307566" w:rsidP="003B20CC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45741A">
                          <w:rPr>
                            <w:sz w:val="56"/>
                          </w:rPr>
                          <w:t>5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45741A" w:rsidRDefault="00307566" w:rsidP="003B20CC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45741A">
                          <w:rPr>
                            <w:sz w:val="56"/>
                          </w:rPr>
                          <w:t>6</w:t>
                        </w:r>
                      </w:p>
                      <w:p w:rsidR="00307566" w:rsidRPr="0045741A" w:rsidRDefault="00307566" w:rsidP="00307566">
                        <w:pPr>
                          <w:rPr>
                            <w:sz w:val="56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307566" w:rsidRPr="0045741A" w:rsidRDefault="00307566" w:rsidP="003B20CC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45741A">
                          <w:rPr>
                            <w:sz w:val="56"/>
                          </w:rPr>
                          <w:t>7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45741A" w:rsidRDefault="00307566" w:rsidP="003B20CC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45741A">
                          <w:rPr>
                            <w:sz w:val="56"/>
                          </w:rPr>
                          <w:t>8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307566" w:rsidRPr="0045741A" w:rsidRDefault="00307566" w:rsidP="003B20CC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45741A">
                          <w:rPr>
                            <w:sz w:val="56"/>
                          </w:rPr>
                          <w:t>9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307566" w:rsidRPr="0045741A" w:rsidRDefault="00307566" w:rsidP="003B20CC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45741A">
                          <w:rPr>
                            <w:sz w:val="56"/>
                          </w:rPr>
                          <w:t>10</w:t>
                        </w:r>
                      </w:p>
                    </w:tc>
                  </w:tr>
                  <w:tr w:rsidR="00307566" w:rsidRPr="00307566" w:rsidTr="00307566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307566" w:rsidRPr="0045741A" w:rsidRDefault="00307566" w:rsidP="003B20CC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45741A">
                          <w:rPr>
                            <w:sz w:val="56"/>
                          </w:rPr>
                          <w:t>11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45741A" w:rsidRDefault="00307566" w:rsidP="003B20CC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45741A">
                          <w:rPr>
                            <w:sz w:val="56"/>
                          </w:rPr>
                          <w:t>12</w:t>
                        </w:r>
                      </w:p>
                      <w:p w:rsidR="00307566" w:rsidRPr="00307566" w:rsidRDefault="00307566" w:rsidP="00307566">
                        <w:pPr>
                          <w:jc w:val="center"/>
                        </w:pPr>
                        <w:r>
                          <w:t>Audition results posted outside of classroom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45741A" w:rsidRDefault="00307566" w:rsidP="003B20CC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45741A">
                          <w:rPr>
                            <w:sz w:val="56"/>
                          </w:rPr>
                          <w:t>13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Default="00307566" w:rsidP="003B20CC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45741A">
                          <w:rPr>
                            <w:sz w:val="56"/>
                          </w:rPr>
                          <w:t>14</w:t>
                        </w:r>
                      </w:p>
                      <w:p w:rsidR="00D115B3" w:rsidRPr="00D115B3" w:rsidRDefault="00D115B3" w:rsidP="00D115B3">
                        <w:pPr>
                          <w:jc w:val="center"/>
                        </w:pPr>
                        <w:r>
                          <w:t>3:45-5:30 in music room read-through (FULL CAST)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45741A" w:rsidRDefault="00307566" w:rsidP="003B20CC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45741A">
                          <w:rPr>
                            <w:sz w:val="56"/>
                          </w:rPr>
                          <w:t>15</w:t>
                        </w:r>
                      </w:p>
                      <w:p w:rsidR="00307566" w:rsidRPr="00307566" w:rsidRDefault="00307566" w:rsidP="00307566">
                        <w:pPr>
                          <w:jc w:val="center"/>
                        </w:pPr>
                      </w:p>
                    </w:tc>
                    <w:tc>
                      <w:tcPr>
                        <w:tcW w:w="2019" w:type="dxa"/>
                      </w:tcPr>
                      <w:p w:rsidR="00307566" w:rsidRPr="0045741A" w:rsidRDefault="00307566" w:rsidP="003B20CC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45741A">
                          <w:rPr>
                            <w:sz w:val="56"/>
                          </w:rPr>
                          <w:t>16</w:t>
                        </w:r>
                      </w:p>
                      <w:p w:rsidR="00307566" w:rsidRPr="0045741A" w:rsidRDefault="00307566" w:rsidP="00307566">
                        <w:pPr>
                          <w:rPr>
                            <w:sz w:val="56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307566" w:rsidRPr="0045741A" w:rsidRDefault="00307566" w:rsidP="003B20CC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45741A">
                          <w:rPr>
                            <w:sz w:val="56"/>
                          </w:rPr>
                          <w:t>17</w:t>
                        </w:r>
                      </w:p>
                    </w:tc>
                  </w:tr>
                  <w:tr w:rsidR="00307566" w:rsidRPr="00307566" w:rsidTr="00307566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307566" w:rsidRPr="0045741A" w:rsidRDefault="00307566" w:rsidP="003B20CC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45741A">
                          <w:rPr>
                            <w:sz w:val="56"/>
                          </w:rPr>
                          <w:t>18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164406" w:rsidRDefault="00307566" w:rsidP="003B20CC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164406">
                          <w:rPr>
                            <w:sz w:val="56"/>
                          </w:rPr>
                          <w:t>19</w:t>
                        </w:r>
                      </w:p>
                      <w:p w:rsidR="00307566" w:rsidRPr="00164406" w:rsidRDefault="00307566" w:rsidP="00307566"/>
                    </w:tc>
                    <w:tc>
                      <w:tcPr>
                        <w:tcW w:w="2018" w:type="dxa"/>
                      </w:tcPr>
                      <w:p w:rsidR="00307566" w:rsidRPr="00164406" w:rsidRDefault="00307566" w:rsidP="003B20CC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164406">
                          <w:rPr>
                            <w:sz w:val="56"/>
                          </w:rPr>
                          <w:t>20</w:t>
                        </w:r>
                      </w:p>
                      <w:p w:rsidR="00550FB3" w:rsidRPr="00164406" w:rsidRDefault="00550FB3" w:rsidP="00550FB3">
                        <w:pPr>
                          <w:jc w:val="center"/>
                        </w:pPr>
                        <w:r w:rsidRPr="00164406">
                          <w:t>3:45-5:30 in music room read-through (FULL CAST)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164406" w:rsidRDefault="00307566" w:rsidP="003B20CC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164406">
                          <w:rPr>
                            <w:sz w:val="56"/>
                          </w:rPr>
                          <w:t>21</w:t>
                        </w:r>
                      </w:p>
                      <w:p w:rsidR="00F25D2B" w:rsidRPr="00164406" w:rsidRDefault="00F25D2B" w:rsidP="00F25D2B">
                        <w:pPr>
                          <w:jc w:val="center"/>
                        </w:pPr>
                        <w:r w:rsidRPr="00164406">
                          <w:t>3:45-5:30 in music room</w:t>
                        </w:r>
                        <w:r w:rsidR="006B350D" w:rsidRPr="00164406">
                          <w:t xml:space="preserve">- </w:t>
                        </w:r>
                        <w:r w:rsidRPr="00164406">
                          <w:t xml:space="preserve">Prologue, Scene 1,2 </w:t>
                        </w:r>
                        <w:r w:rsidRPr="00164406">
                          <w:rPr>
                            <w:b/>
                          </w:rPr>
                          <w:t>Song: “Belle”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45741A" w:rsidRDefault="00307566" w:rsidP="003B20CC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45741A">
                          <w:rPr>
                            <w:sz w:val="56"/>
                          </w:rPr>
                          <w:t>22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307566" w:rsidRPr="0045741A" w:rsidRDefault="00307566" w:rsidP="003B20CC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45741A">
                          <w:rPr>
                            <w:sz w:val="56"/>
                          </w:rPr>
                          <w:t>23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307566" w:rsidRPr="0045741A" w:rsidRDefault="00307566" w:rsidP="003B20CC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45741A">
                          <w:rPr>
                            <w:sz w:val="56"/>
                          </w:rPr>
                          <w:t>24</w:t>
                        </w:r>
                      </w:p>
                    </w:tc>
                  </w:tr>
                  <w:tr w:rsidR="00307566" w:rsidRPr="00307566" w:rsidTr="00307566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307566" w:rsidRPr="0045741A" w:rsidRDefault="00307566" w:rsidP="003B20CC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45741A">
                          <w:rPr>
                            <w:sz w:val="56"/>
                          </w:rPr>
                          <w:t>25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164406" w:rsidRDefault="00307566" w:rsidP="003B20CC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164406">
                          <w:rPr>
                            <w:sz w:val="56"/>
                          </w:rPr>
                          <w:t>26</w:t>
                        </w:r>
                      </w:p>
                      <w:p w:rsidR="00F25D2B" w:rsidRPr="00164406" w:rsidRDefault="006B350D" w:rsidP="006B350D">
                        <w:pPr>
                          <w:jc w:val="center"/>
                        </w:pPr>
                        <w:r w:rsidRPr="00164406">
                          <w:t xml:space="preserve">3:45-5:30 in music room- Scene 3,4 </w:t>
                        </w:r>
                        <w:r w:rsidRPr="00164406">
                          <w:rPr>
                            <w:b/>
                          </w:rPr>
                          <w:t>Song: “Belle (Reprise)”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164406" w:rsidRDefault="00307566" w:rsidP="003B20CC">
                        <w:pPr>
                          <w:pStyle w:val="Boxes11"/>
                        </w:pPr>
                        <w:r w:rsidRPr="00164406">
                          <w:rPr>
                            <w:sz w:val="56"/>
                          </w:rPr>
                          <w:t>27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164406" w:rsidRDefault="00307566" w:rsidP="003B20CC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164406">
                          <w:rPr>
                            <w:sz w:val="56"/>
                          </w:rPr>
                          <w:t>28</w:t>
                        </w:r>
                      </w:p>
                      <w:p w:rsidR="006B350D" w:rsidRPr="00164406" w:rsidRDefault="006B350D" w:rsidP="006B350D">
                        <w:pPr>
                          <w:jc w:val="center"/>
                        </w:pPr>
                        <w:r w:rsidRPr="00164406">
                          <w:t xml:space="preserve">3:45-5:30 in music room- Scene 5,6 </w:t>
                        </w:r>
                        <w:r w:rsidRPr="00164406">
                          <w:rPr>
                            <w:b/>
                          </w:rPr>
                          <w:t>Song: “Gaston”</w:t>
                        </w:r>
                        <w:r w:rsidR="0045741A" w:rsidRPr="00164406">
                          <w:rPr>
                            <w:b/>
                          </w:rPr>
                          <w:t xml:space="preserve"> “Home” “Home (Reprise)”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45741A" w:rsidRDefault="00307566" w:rsidP="003B20CC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45741A">
                          <w:rPr>
                            <w:sz w:val="56"/>
                          </w:rPr>
                          <w:t>29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307566" w:rsidRPr="0045741A" w:rsidRDefault="00307566" w:rsidP="003B20CC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45741A">
                          <w:rPr>
                            <w:sz w:val="56"/>
                          </w:rPr>
                          <w:t>30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307566" w:rsidRPr="0045741A" w:rsidRDefault="00307566" w:rsidP="003B20CC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45741A">
                          <w:rPr>
                            <w:sz w:val="56"/>
                          </w:rPr>
                          <w:t>31</w:t>
                        </w:r>
                      </w:p>
                    </w:tc>
                  </w:tr>
                  <w:tr w:rsidR="00307566" w:rsidTr="00307566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307566" w:rsidRPr="00307566" w:rsidRDefault="00307566" w:rsidP="003B20CC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307566" w:rsidRPr="00307566" w:rsidRDefault="00307566" w:rsidP="003B20CC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307566" w:rsidRPr="00307566" w:rsidRDefault="00307566" w:rsidP="003B20CC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307566" w:rsidRPr="00307566" w:rsidRDefault="00307566" w:rsidP="003B20CC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307566" w:rsidRPr="00307566" w:rsidRDefault="00307566" w:rsidP="003B20CC">
                        <w:pPr>
                          <w:pStyle w:val="Boxes11"/>
                        </w:pPr>
                      </w:p>
                    </w:tc>
                    <w:tc>
                      <w:tcPr>
                        <w:tcW w:w="2019" w:type="dxa"/>
                      </w:tcPr>
                      <w:p w:rsidR="00307566" w:rsidRPr="00307566" w:rsidRDefault="00307566" w:rsidP="003B20CC">
                        <w:pPr>
                          <w:pStyle w:val="Boxes11"/>
                        </w:pPr>
                      </w:p>
                    </w:tc>
                    <w:tc>
                      <w:tcPr>
                        <w:tcW w:w="2019" w:type="dxa"/>
                      </w:tcPr>
                      <w:p w:rsidR="00307566" w:rsidRDefault="00307566" w:rsidP="003B20CC">
                        <w:pPr>
                          <w:pStyle w:val="Boxes11"/>
                        </w:pPr>
                      </w:p>
                    </w:tc>
                  </w:tr>
                </w:tbl>
                <w:p w:rsidR="00307566" w:rsidRDefault="00307566" w:rsidP="00307566">
                  <w:pPr>
                    <w:pStyle w:val="Boxes11"/>
                  </w:pPr>
                </w:p>
              </w:txbxContent>
            </v:textbox>
            <w10:wrap anchorx="margin" anchory="margin"/>
          </v:rect>
        </w:pict>
      </w:r>
      <w:r>
        <w:pict>
          <v:rect id="_x0000_s1029" style="position:absolute;margin-left:36pt;margin-top:0;width:172.85pt;height:50.45pt;z-index:4;mso-position-horizontal-relative:margin;mso-position-vertical-relative:margin" strokeweight="2pt">
            <v:textbox inset="5pt,5pt,5pt,5pt">
              <w:txbxContent>
                <w:p w:rsidR="00307566" w:rsidRDefault="00307566">
                  <w:pPr>
                    <w:pStyle w:val="BoxesHeading1"/>
                  </w:pPr>
                  <w:r>
                    <w:t>January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26" style="position:absolute;margin-left:0;margin-top:21.6pt;width:718.55pt;height:496.8pt;z-index:1;mso-position-horizontal-relative:margin;mso-position-vertical-relative:margin" filled="f" strokeweight="2pt">
            <w10:wrap anchorx="margin" anchory="margin"/>
          </v:rect>
        </w:pict>
      </w:r>
    </w:p>
    <w:p w:rsidR="00307566" w:rsidRDefault="00307566" w:rsidP="00307566">
      <w:r>
        <w:br w:type="page"/>
      </w:r>
      <w:r w:rsidR="00164406">
        <w:lastRenderedPageBreak/>
        <w:pict>
          <v:rect id="_x0000_s1032" style="position:absolute;margin-left:583.2pt;margin-top:489.6pt;width:100.85pt;height:50.45pt;z-index:7;mso-position-horizontal-relative:margin;mso-position-vertical-relative:margin" strokeweight="2pt">
            <v:textbox inset="5pt,5pt,5pt,5pt">
              <w:txbxContent>
                <w:p w:rsidR="00307566" w:rsidRPr="007A7C31" w:rsidRDefault="00307566" w:rsidP="00307566">
                  <w:pPr>
                    <w:pStyle w:val="BoxesHeading1"/>
                    <w:rPr>
                      <w:b w:val="0"/>
                      <w:sz w:val="52"/>
                    </w:rPr>
                  </w:pPr>
                  <w:r w:rsidRPr="007A7C31">
                    <w:rPr>
                      <w:b w:val="0"/>
                      <w:sz w:val="52"/>
                    </w:rPr>
                    <w:t>2015</w:t>
                  </w:r>
                </w:p>
              </w:txbxContent>
            </v:textbox>
            <w10:wrap anchorx="margin" anchory="margin"/>
          </v:rect>
        </w:pict>
      </w:r>
      <w:r w:rsidR="00164406">
        <w:pict>
          <v:rect id="_x0000_s1031" style="position:absolute;margin-left:7.2pt;margin-top:28.8pt;width:705.65pt;height:489.6pt;z-index:6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018"/>
                    <w:gridCol w:w="2018"/>
                    <w:gridCol w:w="2018"/>
                    <w:gridCol w:w="2018"/>
                    <w:gridCol w:w="2018"/>
                    <w:gridCol w:w="2019"/>
                    <w:gridCol w:w="2019"/>
                  </w:tblGrid>
                  <w:tr w:rsidR="00307566" w:rsidTr="00307566">
                    <w:trPr>
                      <w:trHeight w:val="720"/>
                    </w:trPr>
                    <w:tc>
                      <w:tcPr>
                        <w:tcW w:w="2018" w:type="dxa"/>
                      </w:tcPr>
                      <w:p w:rsidR="00307566" w:rsidRPr="00307566" w:rsidRDefault="00307566" w:rsidP="006C0279">
                        <w:pPr>
                          <w:pStyle w:val="BoxesHeading2"/>
                        </w:pPr>
                        <w:r w:rsidRPr="00307566">
                          <w:t>Sun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307566" w:rsidRDefault="00307566" w:rsidP="006C0279">
                        <w:pPr>
                          <w:pStyle w:val="BoxesHeading2"/>
                        </w:pPr>
                        <w:r w:rsidRPr="00307566">
                          <w:t>Mon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307566" w:rsidRDefault="00307566" w:rsidP="006C0279">
                        <w:pPr>
                          <w:pStyle w:val="BoxesHeading2"/>
                        </w:pPr>
                        <w:r w:rsidRPr="00307566">
                          <w:t>Tue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307566" w:rsidRDefault="00307566" w:rsidP="006C0279">
                        <w:pPr>
                          <w:pStyle w:val="BoxesHeading2"/>
                        </w:pPr>
                        <w:r w:rsidRPr="00307566">
                          <w:t>Wed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307566" w:rsidRDefault="00307566" w:rsidP="006C0279">
                        <w:pPr>
                          <w:pStyle w:val="BoxesHeading2"/>
                        </w:pPr>
                        <w:r w:rsidRPr="00307566">
                          <w:t>Thu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307566" w:rsidRPr="00307566" w:rsidRDefault="00307566" w:rsidP="006C0279">
                        <w:pPr>
                          <w:pStyle w:val="BoxesHeading2"/>
                        </w:pPr>
                        <w:r w:rsidRPr="00307566">
                          <w:t>Fri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307566" w:rsidRDefault="00307566" w:rsidP="006C0279">
                        <w:pPr>
                          <w:pStyle w:val="BoxesHeading2"/>
                        </w:pPr>
                        <w:r w:rsidRPr="00307566">
                          <w:t>Sat</w:t>
                        </w:r>
                      </w:p>
                    </w:tc>
                  </w:tr>
                  <w:tr w:rsidR="00307566" w:rsidRPr="00307566" w:rsidTr="00307566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307566" w:rsidRPr="0045741A" w:rsidRDefault="00307566" w:rsidP="0080581E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45741A">
                          <w:rPr>
                            <w:sz w:val="56"/>
                          </w:rPr>
                          <w:t>1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164406" w:rsidRDefault="00307566" w:rsidP="0080581E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164406">
                          <w:rPr>
                            <w:sz w:val="56"/>
                          </w:rPr>
                          <w:t>2</w:t>
                        </w:r>
                      </w:p>
                      <w:p w:rsidR="006B350D" w:rsidRPr="00164406" w:rsidRDefault="006B350D" w:rsidP="006B350D">
                        <w:pPr>
                          <w:jc w:val="center"/>
                        </w:pPr>
                        <w:r w:rsidRPr="00164406">
                          <w:t xml:space="preserve">3:45-5:30 in music room- Scene 6,7 </w:t>
                        </w:r>
                        <w:r w:rsidRPr="00164406">
                          <w:rPr>
                            <w:b/>
                          </w:rPr>
                          <w:t>Songs: “Gaston,” “Gaston (Reprise”), “Be Our Guest”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164406" w:rsidRDefault="00307566" w:rsidP="0080581E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164406">
                          <w:rPr>
                            <w:sz w:val="56"/>
                          </w:rPr>
                          <w:t>3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164406" w:rsidRDefault="00307566" w:rsidP="0080581E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164406">
                          <w:rPr>
                            <w:sz w:val="56"/>
                          </w:rPr>
                          <w:t>4</w:t>
                        </w:r>
                      </w:p>
                      <w:p w:rsidR="006B350D" w:rsidRPr="00164406" w:rsidRDefault="006B350D" w:rsidP="006B350D">
                        <w:pPr>
                          <w:jc w:val="center"/>
                        </w:pPr>
                        <w:r w:rsidRPr="00164406">
                          <w:t xml:space="preserve">3:45-5:30 in music room- Scene 7,8 </w:t>
                        </w:r>
                        <w:r w:rsidRPr="00164406">
                          <w:rPr>
                            <w:b/>
                          </w:rPr>
                          <w:t>Song: “Be Our Guest”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45741A" w:rsidRDefault="00307566" w:rsidP="0080581E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45741A">
                          <w:rPr>
                            <w:sz w:val="56"/>
                          </w:rPr>
                          <w:t>5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307566" w:rsidRPr="0045741A" w:rsidRDefault="00307566" w:rsidP="0080581E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45741A">
                          <w:rPr>
                            <w:sz w:val="56"/>
                          </w:rPr>
                          <w:t>6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307566" w:rsidRPr="0045741A" w:rsidRDefault="00307566" w:rsidP="0080581E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45741A">
                          <w:rPr>
                            <w:sz w:val="56"/>
                          </w:rPr>
                          <w:t>7</w:t>
                        </w:r>
                      </w:p>
                    </w:tc>
                  </w:tr>
                  <w:tr w:rsidR="00307566" w:rsidRPr="00307566" w:rsidTr="00307566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307566" w:rsidRPr="0045741A" w:rsidRDefault="00307566" w:rsidP="0080581E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45741A">
                          <w:rPr>
                            <w:sz w:val="56"/>
                          </w:rPr>
                          <w:t>8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164406" w:rsidRDefault="00307566" w:rsidP="0080581E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164406">
                          <w:rPr>
                            <w:sz w:val="56"/>
                          </w:rPr>
                          <w:t>9</w:t>
                        </w:r>
                      </w:p>
                      <w:p w:rsidR="006B350D" w:rsidRPr="00164406" w:rsidRDefault="006B350D" w:rsidP="006B350D">
                        <w:pPr>
                          <w:jc w:val="center"/>
                        </w:pPr>
                        <w:r w:rsidRPr="00164406">
                          <w:t>3:45-5:30 in music room- Scene 9</w:t>
                        </w:r>
                        <w:r w:rsidRPr="00164406">
                          <w:rPr>
                            <w:b/>
                          </w:rPr>
                          <w:t xml:space="preserve"> Songs: “Something There” “Human Again”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164406" w:rsidRDefault="00307566" w:rsidP="0080581E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164406">
                          <w:rPr>
                            <w:sz w:val="56"/>
                          </w:rPr>
                          <w:t>10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164406" w:rsidRDefault="00307566" w:rsidP="0080581E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164406">
                          <w:rPr>
                            <w:sz w:val="56"/>
                          </w:rPr>
                          <w:t>11</w:t>
                        </w:r>
                      </w:p>
                      <w:p w:rsidR="00462894" w:rsidRPr="00164406" w:rsidRDefault="00462894" w:rsidP="00462894">
                        <w:pPr>
                          <w:jc w:val="center"/>
                        </w:pPr>
                        <w:r w:rsidRPr="00164406">
                          <w:t xml:space="preserve">3:45-5:30 in music room- Scene 9,10,11 </w:t>
                        </w:r>
                        <w:r w:rsidRPr="00164406">
                          <w:rPr>
                            <w:b/>
                          </w:rPr>
                          <w:t>Songs: “Human Again” “Beauty and the Beast”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45741A" w:rsidRDefault="00307566" w:rsidP="0080581E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45741A">
                          <w:rPr>
                            <w:sz w:val="56"/>
                          </w:rPr>
                          <w:t>12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307566" w:rsidRPr="0045741A" w:rsidRDefault="00307566" w:rsidP="0080581E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45741A">
                          <w:rPr>
                            <w:sz w:val="56"/>
                          </w:rPr>
                          <w:t>13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307566" w:rsidRPr="0045741A" w:rsidRDefault="00307566" w:rsidP="0080581E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45741A">
                          <w:rPr>
                            <w:sz w:val="56"/>
                          </w:rPr>
                          <w:t>14</w:t>
                        </w:r>
                      </w:p>
                    </w:tc>
                  </w:tr>
                  <w:tr w:rsidR="00307566" w:rsidRPr="00307566" w:rsidTr="00307566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307566" w:rsidRPr="0045741A" w:rsidRDefault="00307566" w:rsidP="0080581E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45741A">
                          <w:rPr>
                            <w:sz w:val="56"/>
                          </w:rPr>
                          <w:t>15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164406" w:rsidRDefault="00307566" w:rsidP="0080581E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164406">
                          <w:rPr>
                            <w:sz w:val="56"/>
                          </w:rPr>
                          <w:t>16</w:t>
                        </w:r>
                      </w:p>
                      <w:p w:rsidR="00462894" w:rsidRPr="00164406" w:rsidRDefault="00462894" w:rsidP="00462894">
                        <w:pPr>
                          <w:rPr>
                            <w:b/>
                          </w:rPr>
                        </w:pPr>
                        <w:r w:rsidRPr="00164406">
                          <w:t>3:45-5:30 in music room- Scene 12,13</w:t>
                        </w:r>
                        <w:r w:rsidRPr="00164406">
                          <w:rPr>
                            <w:b/>
                          </w:rPr>
                          <w:t xml:space="preserve"> Songs: “The Mob Song” “Home (Reprise)” “Finale”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164406" w:rsidRDefault="00307566" w:rsidP="0080581E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164406">
                          <w:rPr>
                            <w:sz w:val="56"/>
                          </w:rPr>
                          <w:t>17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164406" w:rsidRDefault="00307566" w:rsidP="0080581E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164406">
                          <w:rPr>
                            <w:sz w:val="56"/>
                          </w:rPr>
                          <w:t>18</w:t>
                        </w:r>
                      </w:p>
                      <w:p w:rsidR="00462894" w:rsidRPr="00164406" w:rsidRDefault="00462894" w:rsidP="00462894">
                        <w:pPr>
                          <w:jc w:val="center"/>
                        </w:pPr>
                        <w:r w:rsidRPr="00164406">
                          <w:t xml:space="preserve">3:45-5:30 in gym </w:t>
                        </w:r>
                        <w:r w:rsidRPr="00164406">
                          <w:rPr>
                            <w:b/>
                          </w:rPr>
                          <w:t>Songs: “Belle” “Gaston” “Be Our Guest”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45741A" w:rsidRDefault="00307566" w:rsidP="0080581E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45741A">
                          <w:rPr>
                            <w:sz w:val="56"/>
                          </w:rPr>
                          <w:t>19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307566" w:rsidRPr="0045741A" w:rsidRDefault="00307566" w:rsidP="0080581E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45741A">
                          <w:rPr>
                            <w:sz w:val="56"/>
                          </w:rPr>
                          <w:t>20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307566" w:rsidRPr="0045741A" w:rsidRDefault="00307566" w:rsidP="0080581E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45741A">
                          <w:rPr>
                            <w:sz w:val="56"/>
                          </w:rPr>
                          <w:t>21</w:t>
                        </w:r>
                      </w:p>
                    </w:tc>
                  </w:tr>
                  <w:tr w:rsidR="00307566" w:rsidRPr="00307566" w:rsidTr="00307566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307566" w:rsidRPr="0045741A" w:rsidRDefault="00307566" w:rsidP="0080581E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45741A">
                          <w:rPr>
                            <w:sz w:val="56"/>
                          </w:rPr>
                          <w:t>22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164406" w:rsidRDefault="00307566" w:rsidP="0080581E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164406">
                          <w:rPr>
                            <w:sz w:val="56"/>
                          </w:rPr>
                          <w:t>23</w:t>
                        </w:r>
                      </w:p>
                      <w:p w:rsidR="00462894" w:rsidRPr="00164406" w:rsidRDefault="00462894" w:rsidP="00462894">
                        <w:pPr>
                          <w:jc w:val="center"/>
                        </w:pPr>
                        <w:r w:rsidRPr="00164406">
                          <w:t>3:45-5:30 in gym</w:t>
                        </w:r>
                      </w:p>
                      <w:p w:rsidR="00462894" w:rsidRPr="00164406" w:rsidRDefault="00462894" w:rsidP="00462894">
                        <w:pPr>
                          <w:jc w:val="center"/>
                          <w:rPr>
                            <w:b/>
                          </w:rPr>
                        </w:pPr>
                        <w:r w:rsidRPr="00164406">
                          <w:rPr>
                            <w:b/>
                          </w:rPr>
                          <w:t>Songs: “Human Again” “Mob Song”</w:t>
                        </w:r>
                      </w:p>
                      <w:p w:rsidR="00462894" w:rsidRPr="00164406" w:rsidRDefault="00462894" w:rsidP="00462894">
                        <w:pPr>
                          <w:jc w:val="center"/>
                          <w:rPr>
                            <w:b/>
                          </w:rPr>
                        </w:pPr>
                        <w:r w:rsidRPr="00164406">
                          <w:rPr>
                            <w:b/>
                          </w:rPr>
                          <w:t>“Home” “Home (Tag)”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164406" w:rsidRDefault="00307566" w:rsidP="0080581E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164406">
                          <w:rPr>
                            <w:sz w:val="56"/>
                          </w:rPr>
                          <w:t>24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164406" w:rsidRDefault="00307566" w:rsidP="0080581E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164406">
                          <w:rPr>
                            <w:sz w:val="56"/>
                          </w:rPr>
                          <w:t>25</w:t>
                        </w:r>
                      </w:p>
                      <w:p w:rsidR="00462894" w:rsidRPr="00164406" w:rsidRDefault="00462894" w:rsidP="00550FB3">
                        <w:pPr>
                          <w:jc w:val="center"/>
                        </w:pPr>
                        <w:r w:rsidRPr="00164406">
                          <w:t>3:45-5:30 in gym Scene- Prologue, Scene 2, 3</w:t>
                        </w:r>
                        <w:r w:rsidR="00550FB3" w:rsidRPr="00164406">
                          <w:t>,8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45741A" w:rsidRDefault="00307566" w:rsidP="0080581E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45741A">
                          <w:rPr>
                            <w:sz w:val="56"/>
                          </w:rPr>
                          <w:t>26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307566" w:rsidRPr="0045741A" w:rsidRDefault="00307566" w:rsidP="0080581E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45741A">
                          <w:rPr>
                            <w:sz w:val="56"/>
                          </w:rPr>
                          <w:t>27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307566" w:rsidRPr="0045741A" w:rsidRDefault="00307566" w:rsidP="0080581E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45741A">
                          <w:rPr>
                            <w:sz w:val="56"/>
                          </w:rPr>
                          <w:t>28</w:t>
                        </w:r>
                      </w:p>
                    </w:tc>
                  </w:tr>
                  <w:tr w:rsidR="00307566" w:rsidRPr="00307566" w:rsidTr="00307566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307566" w:rsidRPr="00307566" w:rsidRDefault="00307566" w:rsidP="0080581E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307566" w:rsidRPr="00164406" w:rsidRDefault="00307566" w:rsidP="0080581E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307566" w:rsidRPr="00164406" w:rsidRDefault="00307566" w:rsidP="0080581E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307566" w:rsidRPr="00164406" w:rsidRDefault="00307566" w:rsidP="0080581E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307566" w:rsidRPr="00307566" w:rsidRDefault="00307566" w:rsidP="0080581E">
                        <w:pPr>
                          <w:pStyle w:val="Boxes11"/>
                        </w:pPr>
                      </w:p>
                    </w:tc>
                    <w:tc>
                      <w:tcPr>
                        <w:tcW w:w="2019" w:type="dxa"/>
                      </w:tcPr>
                      <w:p w:rsidR="00307566" w:rsidRPr="00307566" w:rsidRDefault="00307566" w:rsidP="0080581E">
                        <w:pPr>
                          <w:pStyle w:val="Boxes11"/>
                        </w:pPr>
                      </w:p>
                    </w:tc>
                    <w:tc>
                      <w:tcPr>
                        <w:tcW w:w="2019" w:type="dxa"/>
                      </w:tcPr>
                      <w:p w:rsidR="00307566" w:rsidRPr="00307566" w:rsidRDefault="00307566" w:rsidP="0080581E">
                        <w:pPr>
                          <w:pStyle w:val="Boxes11"/>
                        </w:pPr>
                      </w:p>
                    </w:tc>
                  </w:tr>
                  <w:tr w:rsidR="00307566" w:rsidTr="00307566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307566" w:rsidRPr="00307566" w:rsidRDefault="00307566" w:rsidP="0080581E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307566" w:rsidRPr="00164406" w:rsidRDefault="00307566" w:rsidP="0080581E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307566" w:rsidRPr="00164406" w:rsidRDefault="00307566" w:rsidP="0080581E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307566" w:rsidRPr="00164406" w:rsidRDefault="00307566" w:rsidP="0080581E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307566" w:rsidRPr="00307566" w:rsidRDefault="00307566" w:rsidP="0080581E">
                        <w:pPr>
                          <w:pStyle w:val="Boxes11"/>
                        </w:pPr>
                      </w:p>
                    </w:tc>
                    <w:tc>
                      <w:tcPr>
                        <w:tcW w:w="2019" w:type="dxa"/>
                      </w:tcPr>
                      <w:p w:rsidR="00307566" w:rsidRPr="00307566" w:rsidRDefault="00307566" w:rsidP="0080581E">
                        <w:pPr>
                          <w:pStyle w:val="Boxes11"/>
                        </w:pPr>
                      </w:p>
                    </w:tc>
                    <w:tc>
                      <w:tcPr>
                        <w:tcW w:w="2019" w:type="dxa"/>
                      </w:tcPr>
                      <w:p w:rsidR="00307566" w:rsidRDefault="00307566" w:rsidP="0080581E">
                        <w:pPr>
                          <w:pStyle w:val="Boxes11"/>
                        </w:pPr>
                      </w:p>
                    </w:tc>
                  </w:tr>
                </w:tbl>
                <w:p w:rsidR="00307566" w:rsidRDefault="00307566" w:rsidP="00307566">
                  <w:pPr>
                    <w:pStyle w:val="Boxes11"/>
                  </w:pPr>
                </w:p>
              </w:txbxContent>
            </v:textbox>
            <w10:wrap anchorx="margin" anchory="margin"/>
          </v:rect>
        </w:pict>
      </w:r>
      <w:r w:rsidR="00164406">
        <w:pict>
          <v:rect id="_x0000_s1033" style="position:absolute;margin-left:36pt;margin-top:0;width:172.85pt;height:50.45pt;z-index:8;mso-position-horizontal-relative:margin;mso-position-vertical-relative:margin" strokeweight="2pt">
            <v:textbox inset="5pt,5pt,5pt,5pt">
              <w:txbxContent>
                <w:p w:rsidR="00307566" w:rsidRDefault="00307566" w:rsidP="00307566">
                  <w:pPr>
                    <w:pStyle w:val="BoxesHeading1"/>
                  </w:pPr>
                  <w:r>
                    <w:t>February</w:t>
                  </w:r>
                </w:p>
              </w:txbxContent>
            </v:textbox>
            <w10:wrap anchorx="margin" anchory="margin"/>
          </v:rect>
        </w:pict>
      </w:r>
      <w:r w:rsidR="00164406">
        <w:pict>
          <v:rect id="_x0000_s1030" style="position:absolute;margin-left:0;margin-top:21.6pt;width:718.55pt;height:496.8pt;z-index:5;mso-position-horizontal-relative:margin;mso-position-vertical-relative:margin" filled="f" strokeweight="2pt">
            <w10:wrap anchorx="margin" anchory="margin"/>
          </v:rect>
        </w:pict>
      </w:r>
    </w:p>
    <w:p w:rsidR="00307566" w:rsidRDefault="00307566" w:rsidP="00307566">
      <w:pPr>
        <w:pStyle w:val="JazzyHeading10"/>
      </w:pPr>
    </w:p>
    <w:p w:rsidR="00307566" w:rsidRDefault="00307566" w:rsidP="00307566">
      <w:r>
        <w:br w:type="page"/>
      </w:r>
      <w:r w:rsidR="00164406">
        <w:lastRenderedPageBreak/>
        <w:pict>
          <v:rect id="_x0000_s1036" style="position:absolute;margin-left:583.2pt;margin-top:489.6pt;width:100.85pt;height:50.45pt;z-index:11;mso-position-horizontal-relative:margin;mso-position-vertical-relative:margin" strokeweight="2pt">
            <v:textbox inset="5pt,5pt,5pt,5pt">
              <w:txbxContent>
                <w:p w:rsidR="00307566" w:rsidRPr="007A7C31" w:rsidRDefault="00307566" w:rsidP="00307566">
                  <w:pPr>
                    <w:pStyle w:val="BoxesHeading1"/>
                    <w:rPr>
                      <w:b w:val="0"/>
                      <w:sz w:val="52"/>
                    </w:rPr>
                  </w:pPr>
                  <w:r w:rsidRPr="007A7C31">
                    <w:rPr>
                      <w:b w:val="0"/>
                      <w:sz w:val="52"/>
                    </w:rPr>
                    <w:t>2015</w:t>
                  </w:r>
                </w:p>
              </w:txbxContent>
            </v:textbox>
            <w10:wrap anchorx="margin" anchory="margin"/>
          </v:rect>
        </w:pict>
      </w:r>
      <w:r w:rsidR="00164406">
        <w:pict>
          <v:rect id="_x0000_s1037" style="position:absolute;margin-left:36pt;margin-top:0;width:172.85pt;height:50.45pt;z-index:12;mso-position-horizontal-relative:margin;mso-position-vertical-relative:margin" strokeweight="2pt">
            <v:textbox inset="5pt,5pt,5pt,5pt">
              <w:txbxContent>
                <w:p w:rsidR="00307566" w:rsidRDefault="00307566" w:rsidP="00307566">
                  <w:pPr>
                    <w:pStyle w:val="BoxesHeading1"/>
                  </w:pPr>
                  <w:r>
                    <w:t>March</w:t>
                  </w:r>
                </w:p>
              </w:txbxContent>
            </v:textbox>
            <w10:wrap anchorx="margin" anchory="margin"/>
          </v:rect>
        </w:pict>
      </w:r>
      <w:r w:rsidR="00164406">
        <w:pict>
          <v:rect id="_x0000_s1034" style="position:absolute;margin-left:0;margin-top:21.6pt;width:718.55pt;height:496.8pt;z-index:9;mso-position-horizontal-relative:margin;mso-position-vertical-relative:margin" filled="f" strokeweight="2pt">
            <w10:wrap anchorx="margin" anchory="margin"/>
          </v:rect>
        </w:pict>
      </w:r>
    </w:p>
    <w:p w:rsidR="00307566" w:rsidRDefault="00164406" w:rsidP="00307566">
      <w:pPr>
        <w:pStyle w:val="JazzyHeading10"/>
      </w:pPr>
      <w:r>
        <w:rPr>
          <w:noProof w:val="0"/>
        </w:rPr>
        <w:pict>
          <v:rect id="_x0000_s1035" style="position:absolute;margin-left:7.2pt;margin-top:28.8pt;width:705.65pt;height:511.25pt;z-index:10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018"/>
                    <w:gridCol w:w="2018"/>
                    <w:gridCol w:w="2018"/>
                    <w:gridCol w:w="2018"/>
                    <w:gridCol w:w="2018"/>
                    <w:gridCol w:w="2019"/>
                    <w:gridCol w:w="2019"/>
                  </w:tblGrid>
                  <w:tr w:rsidR="00307566" w:rsidTr="00307566">
                    <w:trPr>
                      <w:trHeight w:val="720"/>
                    </w:trPr>
                    <w:tc>
                      <w:tcPr>
                        <w:tcW w:w="2018" w:type="dxa"/>
                      </w:tcPr>
                      <w:p w:rsidR="00307566" w:rsidRPr="00307566" w:rsidRDefault="00307566" w:rsidP="006C0279">
                        <w:pPr>
                          <w:pStyle w:val="BoxesHeading2"/>
                        </w:pPr>
                        <w:r w:rsidRPr="00307566">
                          <w:t>Sun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307566" w:rsidRDefault="00307566" w:rsidP="006C0279">
                        <w:pPr>
                          <w:pStyle w:val="BoxesHeading2"/>
                        </w:pPr>
                        <w:r w:rsidRPr="00307566">
                          <w:t>Mon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307566" w:rsidRDefault="00307566" w:rsidP="006C0279">
                        <w:pPr>
                          <w:pStyle w:val="BoxesHeading2"/>
                        </w:pPr>
                        <w:r w:rsidRPr="00307566">
                          <w:t>Tue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307566" w:rsidRDefault="00307566" w:rsidP="006C0279">
                        <w:pPr>
                          <w:pStyle w:val="BoxesHeading2"/>
                        </w:pPr>
                        <w:r w:rsidRPr="00307566">
                          <w:t>Wed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307566" w:rsidRDefault="00307566" w:rsidP="006C0279">
                        <w:pPr>
                          <w:pStyle w:val="BoxesHeading2"/>
                        </w:pPr>
                        <w:r w:rsidRPr="00307566">
                          <w:t>Thu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307566" w:rsidRPr="00307566" w:rsidRDefault="00307566" w:rsidP="006C0279">
                        <w:pPr>
                          <w:pStyle w:val="BoxesHeading2"/>
                        </w:pPr>
                        <w:r w:rsidRPr="00307566">
                          <w:t>Fri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307566" w:rsidRDefault="00307566" w:rsidP="006C0279">
                        <w:pPr>
                          <w:pStyle w:val="BoxesHeading2"/>
                        </w:pPr>
                        <w:r w:rsidRPr="00307566">
                          <w:t>Sat</w:t>
                        </w:r>
                      </w:p>
                    </w:tc>
                  </w:tr>
                  <w:tr w:rsidR="00307566" w:rsidRPr="00307566" w:rsidTr="00307566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307566" w:rsidRPr="00307566" w:rsidRDefault="00307566" w:rsidP="00E64F39">
                        <w:pPr>
                          <w:pStyle w:val="Boxes11"/>
                        </w:pPr>
                        <w:r w:rsidRPr="007A7C31">
                          <w:rPr>
                            <w:sz w:val="56"/>
                          </w:rPr>
                          <w:t>1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164406" w:rsidRDefault="00307566" w:rsidP="00E64F39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164406">
                          <w:rPr>
                            <w:sz w:val="56"/>
                          </w:rPr>
                          <w:t>2</w:t>
                        </w:r>
                      </w:p>
                      <w:p w:rsidR="00550FB3" w:rsidRPr="00164406" w:rsidRDefault="00550FB3" w:rsidP="00550FB3">
                        <w:pPr>
                          <w:jc w:val="center"/>
                        </w:pPr>
                        <w:r w:rsidRPr="00164406">
                          <w:t xml:space="preserve">3:45-5:30 in gym- Scene 12,13 </w:t>
                        </w:r>
                        <w:r w:rsidRPr="00164406">
                          <w:rPr>
                            <w:b/>
                          </w:rPr>
                          <w:t xml:space="preserve">Songs: “The Mob Song” </w:t>
                        </w:r>
                        <w:r w:rsidR="0045741A" w:rsidRPr="00164406">
                          <w:rPr>
                            <w:b/>
                          </w:rPr>
                          <w:t xml:space="preserve">“Home (Reprise)” </w:t>
                        </w:r>
                        <w:r w:rsidRPr="00164406">
                          <w:rPr>
                            <w:b/>
                          </w:rPr>
                          <w:t>“Finale”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164406" w:rsidRDefault="00307566" w:rsidP="00E64F39">
                        <w:pPr>
                          <w:pStyle w:val="Boxes11"/>
                        </w:pPr>
                        <w:r w:rsidRPr="00164406">
                          <w:rPr>
                            <w:sz w:val="56"/>
                          </w:rPr>
                          <w:t>3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164406" w:rsidRDefault="00307566" w:rsidP="00E64F39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164406">
                          <w:rPr>
                            <w:sz w:val="56"/>
                          </w:rPr>
                          <w:t>4</w:t>
                        </w:r>
                      </w:p>
                      <w:p w:rsidR="00550FB3" w:rsidRPr="00164406" w:rsidRDefault="00550FB3" w:rsidP="00550FB3">
                        <w:pPr>
                          <w:jc w:val="center"/>
                        </w:pPr>
                        <w:r w:rsidRPr="00164406">
                          <w:t xml:space="preserve">3:45-5:30 in gym- Scene 6,7 </w:t>
                        </w:r>
                        <w:r w:rsidRPr="00164406">
                          <w:rPr>
                            <w:b/>
                          </w:rPr>
                          <w:t>Songs: “Gaston” “Be Our Guest”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307566" w:rsidRDefault="00307566" w:rsidP="00E64F39">
                        <w:pPr>
                          <w:pStyle w:val="Boxes11"/>
                        </w:pPr>
                        <w:r w:rsidRPr="007A7C31">
                          <w:rPr>
                            <w:sz w:val="56"/>
                          </w:rPr>
                          <w:t>5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307566" w:rsidRPr="007A7C31" w:rsidRDefault="00307566" w:rsidP="00E64F39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7A7C31">
                          <w:rPr>
                            <w:sz w:val="56"/>
                          </w:rPr>
                          <w:t>6</w:t>
                        </w:r>
                      </w:p>
                      <w:p w:rsidR="00550FB3" w:rsidRPr="00550FB3" w:rsidRDefault="00550FB3" w:rsidP="00550FB3"/>
                    </w:tc>
                    <w:tc>
                      <w:tcPr>
                        <w:tcW w:w="2019" w:type="dxa"/>
                      </w:tcPr>
                      <w:p w:rsidR="00307566" w:rsidRPr="00307566" w:rsidRDefault="00307566" w:rsidP="00E64F39">
                        <w:pPr>
                          <w:pStyle w:val="Boxes11"/>
                        </w:pPr>
                        <w:r w:rsidRPr="007A7C31">
                          <w:rPr>
                            <w:sz w:val="56"/>
                          </w:rPr>
                          <w:t>7</w:t>
                        </w:r>
                      </w:p>
                    </w:tc>
                  </w:tr>
                  <w:tr w:rsidR="00307566" w:rsidRPr="00307566" w:rsidTr="00307566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307566" w:rsidRPr="00307566" w:rsidRDefault="00307566" w:rsidP="00E64F39">
                        <w:pPr>
                          <w:pStyle w:val="Boxes11"/>
                        </w:pPr>
                        <w:r w:rsidRPr="007A7C31">
                          <w:rPr>
                            <w:sz w:val="56"/>
                          </w:rPr>
                          <w:t>8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164406" w:rsidRDefault="00307566" w:rsidP="00E64F39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164406">
                          <w:rPr>
                            <w:sz w:val="56"/>
                          </w:rPr>
                          <w:t>9</w:t>
                        </w:r>
                      </w:p>
                      <w:p w:rsidR="00550FB3" w:rsidRPr="00164406" w:rsidRDefault="00550FB3" w:rsidP="00550FB3">
                        <w:pPr>
                          <w:jc w:val="center"/>
                          <w:rPr>
                            <w:b/>
                          </w:rPr>
                        </w:pPr>
                        <w:r w:rsidRPr="00164406">
                          <w:t>3:45-5:30 in gym- Scene 9,10</w:t>
                        </w:r>
                        <w:r w:rsidRPr="00164406">
                          <w:rPr>
                            <w:b/>
                          </w:rPr>
                          <w:t xml:space="preserve"> Song: “Human Again”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164406" w:rsidRDefault="00307566" w:rsidP="00E64F39">
                        <w:pPr>
                          <w:pStyle w:val="Boxes11"/>
                        </w:pPr>
                        <w:r w:rsidRPr="00164406">
                          <w:rPr>
                            <w:sz w:val="56"/>
                          </w:rPr>
                          <w:t>10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164406" w:rsidRDefault="00307566" w:rsidP="00E64F39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164406">
                          <w:rPr>
                            <w:sz w:val="56"/>
                          </w:rPr>
                          <w:t>11</w:t>
                        </w:r>
                      </w:p>
                      <w:p w:rsidR="009C4D11" w:rsidRPr="00164406" w:rsidRDefault="009C4D11" w:rsidP="009C4D11">
                        <w:pPr>
                          <w:jc w:val="center"/>
                        </w:pPr>
                        <w:r w:rsidRPr="00164406">
                          <w:t>3:45-5:30 in gym- Scene 10,11,12,13</w:t>
                        </w:r>
                      </w:p>
                      <w:p w:rsidR="009C4D11" w:rsidRPr="00164406" w:rsidRDefault="009C4D11" w:rsidP="009C4D11">
                        <w:pPr>
                          <w:jc w:val="center"/>
                          <w:rPr>
                            <w:b/>
                          </w:rPr>
                        </w:pPr>
                        <w:r w:rsidRPr="00164406">
                          <w:rPr>
                            <w:b/>
                          </w:rPr>
                          <w:t>Song: “Beauty and the Beast” “Mob Song” “Home (Reprise)” “Finale”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307566" w:rsidRDefault="00307566" w:rsidP="00E64F39">
                        <w:pPr>
                          <w:pStyle w:val="Boxes11"/>
                        </w:pPr>
                        <w:r w:rsidRPr="007A7C31">
                          <w:rPr>
                            <w:sz w:val="56"/>
                          </w:rPr>
                          <w:t>12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307566" w:rsidRPr="00307566" w:rsidRDefault="00307566" w:rsidP="00E64F39">
                        <w:pPr>
                          <w:pStyle w:val="Boxes11"/>
                        </w:pPr>
                        <w:r w:rsidRPr="007A7C31">
                          <w:rPr>
                            <w:sz w:val="56"/>
                          </w:rPr>
                          <w:t>13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307566" w:rsidRPr="00307566" w:rsidRDefault="00307566" w:rsidP="00E64F39">
                        <w:pPr>
                          <w:pStyle w:val="Boxes11"/>
                        </w:pPr>
                        <w:r w:rsidRPr="007A7C31">
                          <w:rPr>
                            <w:sz w:val="56"/>
                          </w:rPr>
                          <w:t>14</w:t>
                        </w:r>
                      </w:p>
                    </w:tc>
                  </w:tr>
                  <w:tr w:rsidR="00307566" w:rsidRPr="00307566" w:rsidTr="00307566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307566" w:rsidRPr="00307566" w:rsidRDefault="00307566" w:rsidP="00E64F39">
                        <w:pPr>
                          <w:pStyle w:val="Boxes11"/>
                        </w:pPr>
                        <w:r w:rsidRPr="007A7C31">
                          <w:rPr>
                            <w:sz w:val="56"/>
                          </w:rPr>
                          <w:t>15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164406" w:rsidRDefault="00307566" w:rsidP="00E64F39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164406">
                          <w:rPr>
                            <w:sz w:val="56"/>
                          </w:rPr>
                          <w:t>16</w:t>
                        </w:r>
                      </w:p>
                      <w:p w:rsidR="009C4D11" w:rsidRPr="00164406" w:rsidRDefault="009C4D11" w:rsidP="009C4D11">
                        <w:pPr>
                          <w:jc w:val="center"/>
                        </w:pPr>
                        <w:r w:rsidRPr="00164406">
                          <w:t xml:space="preserve">3:45-5:30 in gym- </w:t>
                        </w:r>
                        <w:r w:rsidRPr="00164406">
                          <w:rPr>
                            <w:b/>
                          </w:rPr>
                          <w:t>Songs: “Be Our Guest” “Human Again”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164406" w:rsidRDefault="00307566" w:rsidP="00E64F39">
                        <w:pPr>
                          <w:pStyle w:val="Boxes11"/>
                        </w:pPr>
                        <w:r w:rsidRPr="00164406">
                          <w:rPr>
                            <w:sz w:val="56"/>
                          </w:rPr>
                          <w:t>17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164406" w:rsidRDefault="00307566" w:rsidP="00E64F39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164406">
                          <w:rPr>
                            <w:sz w:val="56"/>
                          </w:rPr>
                          <w:t>18</w:t>
                        </w:r>
                      </w:p>
                      <w:p w:rsidR="009C4D11" w:rsidRPr="00164406" w:rsidRDefault="009C4D11" w:rsidP="009C4D11">
                        <w:pPr>
                          <w:jc w:val="center"/>
                        </w:pPr>
                        <w:r w:rsidRPr="00164406">
                          <w:t xml:space="preserve">3:45-5:30 in gym- </w:t>
                        </w:r>
                        <w:r w:rsidRPr="00164406">
                          <w:rPr>
                            <w:b/>
                          </w:rPr>
                          <w:t xml:space="preserve">Songs: “Belle” “Gaston” </w:t>
                        </w:r>
                        <w:r w:rsidR="003E1185" w:rsidRPr="00164406">
                          <w:rPr>
                            <w:b/>
                          </w:rPr>
                          <w:t xml:space="preserve"> “Gaston (Reprise)” </w:t>
                        </w:r>
                        <w:r w:rsidRPr="00164406">
                          <w:rPr>
                            <w:b/>
                          </w:rPr>
                          <w:t>“Mob Song”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307566" w:rsidRDefault="00307566" w:rsidP="00E64F39">
                        <w:pPr>
                          <w:pStyle w:val="Boxes11"/>
                        </w:pPr>
                        <w:r w:rsidRPr="007A7C31">
                          <w:rPr>
                            <w:sz w:val="56"/>
                          </w:rPr>
                          <w:t>19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307566" w:rsidRPr="00307566" w:rsidRDefault="00307566" w:rsidP="00E64F39">
                        <w:pPr>
                          <w:pStyle w:val="Boxes11"/>
                        </w:pPr>
                        <w:r w:rsidRPr="007A7C31">
                          <w:rPr>
                            <w:sz w:val="56"/>
                          </w:rPr>
                          <w:t>20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307566" w:rsidRPr="00307566" w:rsidRDefault="00307566" w:rsidP="00E64F39">
                        <w:pPr>
                          <w:pStyle w:val="Boxes11"/>
                        </w:pPr>
                        <w:r w:rsidRPr="007A7C31">
                          <w:rPr>
                            <w:sz w:val="56"/>
                          </w:rPr>
                          <w:t>21</w:t>
                        </w:r>
                      </w:p>
                    </w:tc>
                  </w:tr>
                  <w:tr w:rsidR="00307566" w:rsidRPr="00307566" w:rsidTr="00307566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307566" w:rsidRPr="00307566" w:rsidRDefault="00307566" w:rsidP="00E64F39">
                        <w:pPr>
                          <w:pStyle w:val="Boxes11"/>
                        </w:pPr>
                        <w:r w:rsidRPr="007A7C31">
                          <w:rPr>
                            <w:sz w:val="56"/>
                          </w:rPr>
                          <w:t>22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164406" w:rsidRDefault="00307566" w:rsidP="00E64F39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164406">
                          <w:rPr>
                            <w:sz w:val="56"/>
                          </w:rPr>
                          <w:t>23</w:t>
                        </w:r>
                      </w:p>
                      <w:p w:rsidR="009C4D11" w:rsidRPr="00164406" w:rsidRDefault="009C4D11" w:rsidP="007A7C31">
                        <w:pPr>
                          <w:jc w:val="center"/>
                        </w:pPr>
                        <w:r w:rsidRPr="00164406">
                          <w:t xml:space="preserve">3:45-5:30 in gym- Prologue, Scene 1,2,3,4 </w:t>
                        </w:r>
                        <w:r w:rsidR="007A7C31" w:rsidRPr="00164406">
                          <w:rPr>
                            <w:b/>
                          </w:rPr>
                          <w:t>Song: “Belle (Reprise)”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164406" w:rsidRDefault="00307566" w:rsidP="00E64F39">
                        <w:pPr>
                          <w:pStyle w:val="Boxes11"/>
                        </w:pPr>
                        <w:r w:rsidRPr="00164406">
                          <w:rPr>
                            <w:sz w:val="56"/>
                          </w:rPr>
                          <w:t>24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164406" w:rsidRDefault="00307566" w:rsidP="00E64F39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164406">
                          <w:rPr>
                            <w:sz w:val="56"/>
                          </w:rPr>
                          <w:t>25</w:t>
                        </w:r>
                      </w:p>
                      <w:p w:rsidR="009C4D11" w:rsidRPr="00164406" w:rsidRDefault="009C4D11" w:rsidP="007A7C31">
                        <w:pPr>
                          <w:jc w:val="center"/>
                        </w:pPr>
                        <w:r w:rsidRPr="00164406">
                          <w:t xml:space="preserve">3:45-5:50 in gym- Scene 5,6,7,8 </w:t>
                        </w:r>
                        <w:r w:rsidR="007A7C31" w:rsidRPr="00164406">
                          <w:rPr>
                            <w:b/>
                          </w:rPr>
                          <w:t>Songs: “Home” “Home (Tag)” “Gaston (Reprise)”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2018" w:type="dxa"/>
                      </w:tcPr>
                      <w:p w:rsidR="00307566" w:rsidRPr="00307566" w:rsidRDefault="00307566" w:rsidP="00E64F39">
                        <w:pPr>
                          <w:pStyle w:val="Boxes11"/>
                        </w:pPr>
                        <w:r w:rsidRPr="007A7C31">
                          <w:rPr>
                            <w:sz w:val="56"/>
                          </w:rPr>
                          <w:t>26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307566" w:rsidRPr="00307566" w:rsidRDefault="00307566" w:rsidP="00E64F39">
                        <w:pPr>
                          <w:pStyle w:val="Boxes11"/>
                        </w:pPr>
                        <w:r w:rsidRPr="007A7C31">
                          <w:rPr>
                            <w:sz w:val="56"/>
                          </w:rPr>
                          <w:t>27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307566" w:rsidRPr="00307566" w:rsidRDefault="00307566" w:rsidP="00E64F39">
                        <w:pPr>
                          <w:pStyle w:val="Boxes11"/>
                        </w:pPr>
                        <w:r w:rsidRPr="007A7C31">
                          <w:rPr>
                            <w:sz w:val="56"/>
                          </w:rPr>
                          <w:t>28</w:t>
                        </w:r>
                      </w:p>
                    </w:tc>
                  </w:tr>
                  <w:tr w:rsidR="00307566" w:rsidRPr="00307566" w:rsidTr="00307566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307566" w:rsidRPr="00307566" w:rsidRDefault="00307566" w:rsidP="00E64F39">
                        <w:pPr>
                          <w:pStyle w:val="Boxes11"/>
                        </w:pPr>
                        <w:r w:rsidRPr="007A7C31">
                          <w:rPr>
                            <w:sz w:val="56"/>
                          </w:rPr>
                          <w:t>29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164406" w:rsidRDefault="00307566" w:rsidP="00E64F39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164406">
                          <w:rPr>
                            <w:sz w:val="56"/>
                          </w:rPr>
                          <w:t>30</w:t>
                        </w:r>
                      </w:p>
                      <w:p w:rsidR="009C4D11" w:rsidRPr="00164406" w:rsidRDefault="009C4D11" w:rsidP="007A7C31">
                        <w:pPr>
                          <w:jc w:val="center"/>
                        </w:pPr>
                        <w:r w:rsidRPr="00164406">
                          <w:t>3:45-5:30 in gym- Scene 9,10,11,12</w:t>
                        </w:r>
                        <w:r w:rsidR="00765BA1" w:rsidRPr="00164406">
                          <w:t>,13</w:t>
                        </w:r>
                        <w:r w:rsidRPr="00164406">
                          <w:t xml:space="preserve"> </w:t>
                        </w:r>
                        <w:r w:rsidR="007A7C31" w:rsidRPr="00164406">
                          <w:rPr>
                            <w:b/>
                          </w:rPr>
                          <w:t>Song: “Something There” “Beauty and the Beast”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307566" w:rsidRDefault="00307566" w:rsidP="00E64F39">
                        <w:pPr>
                          <w:pStyle w:val="Boxes11"/>
                        </w:pPr>
                        <w:r w:rsidRPr="007A7C31">
                          <w:rPr>
                            <w:sz w:val="56"/>
                          </w:rPr>
                          <w:t>31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307566" w:rsidRDefault="00307566" w:rsidP="00E64F39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307566" w:rsidRPr="00307566" w:rsidRDefault="00307566" w:rsidP="00E64F39">
                        <w:pPr>
                          <w:pStyle w:val="Boxes11"/>
                        </w:pPr>
                      </w:p>
                    </w:tc>
                    <w:tc>
                      <w:tcPr>
                        <w:tcW w:w="2019" w:type="dxa"/>
                      </w:tcPr>
                      <w:p w:rsidR="00307566" w:rsidRPr="00307566" w:rsidRDefault="00307566" w:rsidP="00E64F39">
                        <w:pPr>
                          <w:pStyle w:val="Boxes11"/>
                        </w:pPr>
                      </w:p>
                    </w:tc>
                    <w:tc>
                      <w:tcPr>
                        <w:tcW w:w="2019" w:type="dxa"/>
                      </w:tcPr>
                      <w:p w:rsidR="00307566" w:rsidRPr="00307566" w:rsidRDefault="00307566" w:rsidP="00E64F39">
                        <w:pPr>
                          <w:pStyle w:val="Boxes11"/>
                        </w:pPr>
                      </w:p>
                    </w:tc>
                  </w:tr>
                  <w:tr w:rsidR="00307566" w:rsidTr="00307566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307566" w:rsidRPr="00307566" w:rsidRDefault="00307566" w:rsidP="00E64F39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307566" w:rsidRPr="00307566" w:rsidRDefault="00307566" w:rsidP="00E64F39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307566" w:rsidRPr="00307566" w:rsidRDefault="00307566" w:rsidP="00E64F39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307566" w:rsidRPr="00307566" w:rsidRDefault="00307566" w:rsidP="00E64F39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307566" w:rsidRPr="00307566" w:rsidRDefault="00307566" w:rsidP="00E64F39">
                        <w:pPr>
                          <w:pStyle w:val="Boxes11"/>
                        </w:pPr>
                      </w:p>
                    </w:tc>
                    <w:tc>
                      <w:tcPr>
                        <w:tcW w:w="2019" w:type="dxa"/>
                      </w:tcPr>
                      <w:p w:rsidR="00307566" w:rsidRPr="00307566" w:rsidRDefault="00307566" w:rsidP="00E64F39">
                        <w:pPr>
                          <w:pStyle w:val="Boxes11"/>
                        </w:pPr>
                      </w:p>
                    </w:tc>
                    <w:tc>
                      <w:tcPr>
                        <w:tcW w:w="2019" w:type="dxa"/>
                      </w:tcPr>
                      <w:p w:rsidR="00307566" w:rsidRDefault="00307566" w:rsidP="00E64F39">
                        <w:pPr>
                          <w:pStyle w:val="Boxes11"/>
                        </w:pPr>
                      </w:p>
                    </w:tc>
                  </w:tr>
                </w:tbl>
                <w:p w:rsidR="00307566" w:rsidRDefault="00307566" w:rsidP="00307566">
                  <w:pPr>
                    <w:pStyle w:val="Boxes11"/>
                  </w:pPr>
                </w:p>
              </w:txbxContent>
            </v:textbox>
            <w10:wrap anchorx="margin" anchory="margin"/>
          </v:rect>
        </w:pict>
      </w:r>
    </w:p>
    <w:p w:rsidR="00307566" w:rsidRDefault="00307566" w:rsidP="00307566">
      <w:r>
        <w:br w:type="page"/>
      </w:r>
      <w:r w:rsidR="00164406">
        <w:lastRenderedPageBreak/>
        <w:pict>
          <v:rect id="_x0000_s1040" style="position:absolute;margin-left:583.2pt;margin-top:489.6pt;width:100.85pt;height:50.45pt;z-index:15;mso-position-horizontal-relative:margin;mso-position-vertical-relative:margin" strokeweight="2pt">
            <v:textbox inset="5pt,5pt,5pt,5pt">
              <w:txbxContent>
                <w:p w:rsidR="00307566" w:rsidRPr="007A7C31" w:rsidRDefault="00307566" w:rsidP="00307566">
                  <w:pPr>
                    <w:pStyle w:val="BoxesHeading1"/>
                    <w:rPr>
                      <w:b w:val="0"/>
                      <w:sz w:val="52"/>
                    </w:rPr>
                  </w:pPr>
                  <w:r w:rsidRPr="007A7C31">
                    <w:rPr>
                      <w:b w:val="0"/>
                      <w:sz w:val="52"/>
                    </w:rPr>
                    <w:t>2015</w:t>
                  </w:r>
                </w:p>
              </w:txbxContent>
            </v:textbox>
            <w10:wrap anchorx="margin" anchory="margin"/>
          </v:rect>
        </w:pict>
      </w:r>
      <w:r w:rsidR="00164406">
        <w:pict>
          <v:rect id="_x0000_s1041" style="position:absolute;margin-left:36pt;margin-top:0;width:172.85pt;height:50.45pt;z-index:16;mso-position-horizontal-relative:margin;mso-position-vertical-relative:margin" strokeweight="2pt">
            <v:textbox inset="5pt,5pt,5pt,5pt">
              <w:txbxContent>
                <w:p w:rsidR="00307566" w:rsidRDefault="00307566" w:rsidP="00307566">
                  <w:pPr>
                    <w:pStyle w:val="BoxesHeading1"/>
                  </w:pPr>
                  <w:r>
                    <w:t>April</w:t>
                  </w:r>
                </w:p>
              </w:txbxContent>
            </v:textbox>
            <w10:wrap anchorx="margin" anchory="margin"/>
          </v:rect>
        </w:pict>
      </w:r>
      <w:r w:rsidR="00164406">
        <w:pict>
          <v:rect id="_x0000_s1038" style="position:absolute;margin-left:0;margin-top:21.6pt;width:718.55pt;height:496.8pt;z-index:13;mso-position-horizontal-relative:margin;mso-position-vertical-relative:margin" filled="f" strokeweight="2pt">
            <w10:wrap anchorx="margin" anchory="margin"/>
          </v:rect>
        </w:pict>
      </w:r>
    </w:p>
    <w:p w:rsidR="00307566" w:rsidRDefault="00164406" w:rsidP="00307566">
      <w:pPr>
        <w:pStyle w:val="JazzyHeading10"/>
      </w:pPr>
      <w:r>
        <w:rPr>
          <w:noProof w:val="0"/>
        </w:rPr>
        <w:pict>
          <v:rect id="_x0000_s1039" style="position:absolute;margin-left:7.2pt;margin-top:28.8pt;width:705.65pt;height:532.1pt;z-index:14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018"/>
                    <w:gridCol w:w="2018"/>
                    <w:gridCol w:w="2018"/>
                    <w:gridCol w:w="2018"/>
                    <w:gridCol w:w="2018"/>
                    <w:gridCol w:w="2019"/>
                    <w:gridCol w:w="2019"/>
                  </w:tblGrid>
                  <w:tr w:rsidR="00307566" w:rsidTr="00307566">
                    <w:trPr>
                      <w:trHeight w:val="720"/>
                    </w:trPr>
                    <w:tc>
                      <w:tcPr>
                        <w:tcW w:w="2018" w:type="dxa"/>
                      </w:tcPr>
                      <w:p w:rsidR="00307566" w:rsidRPr="00307566" w:rsidRDefault="00307566" w:rsidP="006C0279">
                        <w:pPr>
                          <w:pStyle w:val="BoxesHeading2"/>
                        </w:pPr>
                        <w:r w:rsidRPr="00307566">
                          <w:t>Sun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307566" w:rsidRDefault="00307566" w:rsidP="006C0279">
                        <w:pPr>
                          <w:pStyle w:val="BoxesHeading2"/>
                        </w:pPr>
                        <w:r w:rsidRPr="00307566">
                          <w:t>Mon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307566" w:rsidRDefault="00307566" w:rsidP="006C0279">
                        <w:pPr>
                          <w:pStyle w:val="BoxesHeading2"/>
                        </w:pPr>
                        <w:r w:rsidRPr="00307566">
                          <w:t>Tue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307566" w:rsidRDefault="00307566" w:rsidP="006C0279">
                        <w:pPr>
                          <w:pStyle w:val="BoxesHeading2"/>
                        </w:pPr>
                        <w:r w:rsidRPr="00307566">
                          <w:t>Wed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307566" w:rsidRDefault="00307566" w:rsidP="006C0279">
                        <w:pPr>
                          <w:pStyle w:val="BoxesHeading2"/>
                        </w:pPr>
                        <w:r w:rsidRPr="00307566">
                          <w:t>Thu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307566" w:rsidRPr="00307566" w:rsidRDefault="00307566" w:rsidP="006C0279">
                        <w:pPr>
                          <w:pStyle w:val="BoxesHeading2"/>
                        </w:pPr>
                        <w:r w:rsidRPr="00307566">
                          <w:t>Fri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307566" w:rsidRDefault="00307566" w:rsidP="006C0279">
                        <w:pPr>
                          <w:pStyle w:val="BoxesHeading2"/>
                        </w:pPr>
                        <w:r w:rsidRPr="00307566">
                          <w:t>Sat</w:t>
                        </w:r>
                      </w:p>
                    </w:tc>
                  </w:tr>
                  <w:tr w:rsidR="00307566" w:rsidRPr="00307566" w:rsidTr="00307566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307566" w:rsidRPr="00307566" w:rsidRDefault="00307566" w:rsidP="005222CE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307566" w:rsidRPr="00307566" w:rsidRDefault="00307566" w:rsidP="005222CE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307566" w:rsidRPr="00307566" w:rsidRDefault="00307566" w:rsidP="005222CE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307566" w:rsidRPr="00164406" w:rsidRDefault="00307566" w:rsidP="005222CE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164406">
                          <w:rPr>
                            <w:sz w:val="56"/>
                          </w:rPr>
                          <w:t>1</w:t>
                        </w:r>
                      </w:p>
                      <w:p w:rsidR="00765BA1" w:rsidRPr="00164406" w:rsidRDefault="00765BA1" w:rsidP="00765BA1">
                        <w:pPr>
                          <w:jc w:val="center"/>
                        </w:pPr>
                        <w:r w:rsidRPr="00164406">
                          <w:t xml:space="preserve">3:45-5:30 in gym- Scene 1,4,5 </w:t>
                        </w:r>
                        <w:r w:rsidRPr="00164406">
                          <w:rPr>
                            <w:b/>
                          </w:rPr>
                          <w:t>Songs: “Belle” “Belle (Reprise)” “Home” “Home (Tag)”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BD380F" w:rsidRDefault="00307566" w:rsidP="005222CE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BD380F">
                          <w:rPr>
                            <w:sz w:val="56"/>
                          </w:rPr>
                          <w:t>2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307566" w:rsidRPr="00BD380F" w:rsidRDefault="00307566" w:rsidP="005222CE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BD380F">
                          <w:rPr>
                            <w:sz w:val="56"/>
                          </w:rPr>
                          <w:t>3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307566" w:rsidRPr="00BD380F" w:rsidRDefault="00307566" w:rsidP="005222CE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BD380F">
                          <w:rPr>
                            <w:sz w:val="56"/>
                          </w:rPr>
                          <w:t>4</w:t>
                        </w:r>
                      </w:p>
                    </w:tc>
                  </w:tr>
                  <w:tr w:rsidR="00307566" w:rsidRPr="00307566" w:rsidTr="00307566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307566" w:rsidRPr="00307566" w:rsidRDefault="00307566" w:rsidP="005222CE">
                        <w:pPr>
                          <w:pStyle w:val="Boxes11"/>
                        </w:pPr>
                        <w:r w:rsidRPr="00BD380F">
                          <w:rPr>
                            <w:sz w:val="56"/>
                          </w:rPr>
                          <w:t>5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Default="00307566" w:rsidP="005222CE">
                        <w:pPr>
                          <w:pStyle w:val="Boxes11"/>
                        </w:pPr>
                        <w:r w:rsidRPr="00BD380F">
                          <w:rPr>
                            <w:sz w:val="56"/>
                          </w:rPr>
                          <w:t>6</w:t>
                        </w:r>
                      </w:p>
                      <w:p w:rsidR="00765BA1" w:rsidRPr="00765BA1" w:rsidRDefault="00A64390" w:rsidP="00A64390">
                        <w:pPr>
                          <w:jc w:val="center"/>
                        </w:pPr>
                        <w:r>
                          <w:t xml:space="preserve">3:45-5:30 in gym- Scene </w:t>
                        </w:r>
                        <w:r w:rsidR="00765BA1">
                          <w:t>2,3,8,10</w:t>
                        </w:r>
                        <w:r>
                          <w:t xml:space="preserve"> </w:t>
                        </w:r>
                        <w:r w:rsidRPr="00A64390">
                          <w:rPr>
                            <w:b/>
                          </w:rPr>
                          <w:t>Songs: none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307566" w:rsidRDefault="00307566" w:rsidP="005222CE">
                        <w:pPr>
                          <w:pStyle w:val="Boxes11"/>
                        </w:pPr>
                        <w:r w:rsidRPr="00BD380F">
                          <w:rPr>
                            <w:sz w:val="56"/>
                          </w:rPr>
                          <w:t>7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164406" w:rsidRDefault="00307566" w:rsidP="005222CE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164406">
                          <w:rPr>
                            <w:sz w:val="56"/>
                          </w:rPr>
                          <w:t>8</w:t>
                        </w:r>
                      </w:p>
                      <w:p w:rsidR="00550FB3" w:rsidRPr="00164406" w:rsidRDefault="00A64390" w:rsidP="00550FB3">
                        <w:pPr>
                          <w:jc w:val="center"/>
                          <w:rPr>
                            <w:b/>
                          </w:rPr>
                        </w:pPr>
                        <w:r w:rsidRPr="00164406">
                          <w:rPr>
                            <w:b/>
                          </w:rPr>
                          <w:t>OFF BOOKS</w:t>
                        </w:r>
                        <w:r w:rsidR="00550FB3" w:rsidRPr="00164406">
                          <w:rPr>
                            <w:b/>
                          </w:rPr>
                          <w:t>!!!!</w:t>
                        </w:r>
                      </w:p>
                      <w:p w:rsidR="00A64390" w:rsidRPr="00164406" w:rsidRDefault="00A64390" w:rsidP="00550FB3">
                        <w:pPr>
                          <w:jc w:val="center"/>
                        </w:pPr>
                        <w:r w:rsidRPr="00164406">
                          <w:t xml:space="preserve">3:45-5:30 in gym- Scene 1,6,7 </w:t>
                        </w:r>
                        <w:r w:rsidRPr="00164406">
                          <w:rPr>
                            <w:b/>
                          </w:rPr>
                          <w:t>Songs: “Belle” “Gaston” “Gaston (Reprise)” “Be Our Guest”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BD380F" w:rsidRDefault="00307566" w:rsidP="005222CE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BD380F">
                          <w:rPr>
                            <w:sz w:val="56"/>
                          </w:rPr>
                          <w:t>9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307566" w:rsidRPr="00BD380F" w:rsidRDefault="00307566" w:rsidP="005222CE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BD380F">
                          <w:rPr>
                            <w:sz w:val="56"/>
                          </w:rPr>
                          <w:t>10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307566" w:rsidRPr="00BD380F" w:rsidRDefault="00307566" w:rsidP="005222CE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BD380F">
                          <w:rPr>
                            <w:sz w:val="56"/>
                          </w:rPr>
                          <w:t>11</w:t>
                        </w:r>
                      </w:p>
                    </w:tc>
                  </w:tr>
                  <w:tr w:rsidR="00307566" w:rsidRPr="00307566" w:rsidTr="00307566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307566" w:rsidRPr="00307566" w:rsidRDefault="00307566" w:rsidP="005222CE">
                        <w:pPr>
                          <w:pStyle w:val="Boxes11"/>
                        </w:pPr>
                        <w:r w:rsidRPr="00BD380F">
                          <w:rPr>
                            <w:sz w:val="56"/>
                          </w:rPr>
                          <w:t>12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164406" w:rsidRDefault="00307566" w:rsidP="005222CE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164406">
                          <w:rPr>
                            <w:sz w:val="56"/>
                          </w:rPr>
                          <w:t>13</w:t>
                        </w:r>
                      </w:p>
                      <w:p w:rsidR="00A64390" w:rsidRPr="00164406" w:rsidRDefault="00A64390" w:rsidP="00A64390">
                        <w:pPr>
                          <w:jc w:val="center"/>
                        </w:pPr>
                        <w:r w:rsidRPr="00164406">
                          <w:t xml:space="preserve">3:45-5:30 in gym- Scene 8,9 </w:t>
                        </w:r>
                        <w:r w:rsidRPr="00164406">
                          <w:rPr>
                            <w:b/>
                          </w:rPr>
                          <w:t>Songs:</w:t>
                        </w:r>
                        <w:r w:rsidRPr="00164406">
                          <w:t xml:space="preserve"> </w:t>
                        </w:r>
                        <w:r w:rsidRPr="00164406">
                          <w:rPr>
                            <w:b/>
                          </w:rPr>
                          <w:t>“Something There” “Human Again”</w:t>
                        </w:r>
                      </w:p>
                      <w:p w:rsidR="00550FB3" w:rsidRPr="00164406" w:rsidRDefault="00550FB3" w:rsidP="00550FB3"/>
                    </w:tc>
                    <w:tc>
                      <w:tcPr>
                        <w:tcW w:w="2018" w:type="dxa"/>
                      </w:tcPr>
                      <w:p w:rsidR="00307566" w:rsidRPr="00164406" w:rsidRDefault="00307566" w:rsidP="005222CE">
                        <w:pPr>
                          <w:pStyle w:val="Boxes11"/>
                        </w:pPr>
                        <w:r w:rsidRPr="00164406">
                          <w:rPr>
                            <w:sz w:val="56"/>
                          </w:rPr>
                          <w:t>14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164406" w:rsidRDefault="00307566" w:rsidP="005222CE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164406">
                          <w:rPr>
                            <w:sz w:val="56"/>
                          </w:rPr>
                          <w:t>15</w:t>
                        </w:r>
                      </w:p>
                      <w:p w:rsidR="00A64390" w:rsidRPr="00164406" w:rsidRDefault="00A64390" w:rsidP="00BD380F">
                        <w:pPr>
                          <w:jc w:val="center"/>
                        </w:pPr>
                        <w:r w:rsidRPr="00164406">
                          <w:t xml:space="preserve">3:45-5:30 in gym- Scene 10,11,12 </w:t>
                        </w:r>
                        <w:r w:rsidRPr="00164406">
                          <w:rPr>
                            <w:b/>
                          </w:rPr>
                          <w:t>Songs: “</w:t>
                        </w:r>
                        <w:r w:rsidR="00BD380F" w:rsidRPr="00164406">
                          <w:rPr>
                            <w:b/>
                          </w:rPr>
                          <w:t>Beauty and the Beast” “The Mob Song”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BD380F" w:rsidRDefault="00307566" w:rsidP="005222CE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BD380F">
                          <w:rPr>
                            <w:sz w:val="56"/>
                          </w:rPr>
                          <w:t>16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307566" w:rsidRPr="00BD380F" w:rsidRDefault="00307566" w:rsidP="005222CE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BD380F">
                          <w:rPr>
                            <w:sz w:val="56"/>
                          </w:rPr>
                          <w:t>17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307566" w:rsidRPr="00BD380F" w:rsidRDefault="00307566" w:rsidP="005222CE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BD380F">
                          <w:rPr>
                            <w:sz w:val="56"/>
                          </w:rPr>
                          <w:t>18</w:t>
                        </w:r>
                      </w:p>
                    </w:tc>
                  </w:tr>
                  <w:tr w:rsidR="00307566" w:rsidRPr="00307566" w:rsidTr="00307566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307566" w:rsidRPr="00307566" w:rsidRDefault="00307566" w:rsidP="005222CE">
                        <w:pPr>
                          <w:pStyle w:val="Boxes11"/>
                        </w:pPr>
                        <w:r w:rsidRPr="00BD380F">
                          <w:rPr>
                            <w:sz w:val="56"/>
                          </w:rPr>
                          <w:t>19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164406" w:rsidRDefault="00307566" w:rsidP="005222CE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164406">
                          <w:rPr>
                            <w:sz w:val="56"/>
                          </w:rPr>
                          <w:t>20</w:t>
                        </w:r>
                      </w:p>
                      <w:p w:rsidR="00BD380F" w:rsidRPr="00164406" w:rsidRDefault="00BD380F" w:rsidP="00BD380F">
                        <w:pPr>
                          <w:jc w:val="center"/>
                        </w:pPr>
                        <w:r w:rsidRPr="00164406">
                          <w:t xml:space="preserve">3:45-5:30 in gym- Prologue,1,13 </w:t>
                        </w:r>
                        <w:r w:rsidRPr="00164406">
                          <w:rPr>
                            <w:b/>
                          </w:rPr>
                          <w:t>Songs: “Belle” “Home (Reprise)” “Finale”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164406" w:rsidRDefault="00307566" w:rsidP="005222CE">
                        <w:pPr>
                          <w:pStyle w:val="Boxes11"/>
                        </w:pPr>
                        <w:r w:rsidRPr="00164406">
                          <w:rPr>
                            <w:sz w:val="56"/>
                          </w:rPr>
                          <w:t>21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164406" w:rsidRDefault="00307566" w:rsidP="005222CE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164406">
                          <w:rPr>
                            <w:sz w:val="56"/>
                          </w:rPr>
                          <w:t>22</w:t>
                        </w:r>
                      </w:p>
                      <w:p w:rsidR="00BD380F" w:rsidRPr="00164406" w:rsidRDefault="00BD380F" w:rsidP="0045741A">
                        <w:pPr>
                          <w:jc w:val="center"/>
                        </w:pPr>
                        <w:r w:rsidRPr="00164406">
                          <w:t xml:space="preserve">3:45-5:30 in gym- Scene 3,4,5 </w:t>
                        </w:r>
                        <w:r w:rsidR="0045741A" w:rsidRPr="00164406">
                          <w:rPr>
                            <w:b/>
                          </w:rPr>
                          <w:t>Song: “Belle (Reprise)”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307566" w:rsidRDefault="00307566" w:rsidP="005222CE">
                        <w:pPr>
                          <w:pStyle w:val="Boxes11"/>
                        </w:pPr>
                        <w:r w:rsidRPr="00BD380F">
                          <w:rPr>
                            <w:sz w:val="56"/>
                          </w:rPr>
                          <w:t>23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307566" w:rsidRPr="00307566" w:rsidRDefault="00307566" w:rsidP="005222CE">
                        <w:pPr>
                          <w:pStyle w:val="Boxes11"/>
                        </w:pPr>
                        <w:r w:rsidRPr="00BD380F">
                          <w:rPr>
                            <w:sz w:val="56"/>
                          </w:rPr>
                          <w:t>24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307566" w:rsidRPr="00307566" w:rsidRDefault="00307566" w:rsidP="005222CE">
                        <w:pPr>
                          <w:pStyle w:val="Boxes11"/>
                        </w:pPr>
                        <w:r w:rsidRPr="00BD380F">
                          <w:rPr>
                            <w:sz w:val="56"/>
                          </w:rPr>
                          <w:t>25</w:t>
                        </w:r>
                      </w:p>
                    </w:tc>
                  </w:tr>
                  <w:tr w:rsidR="00307566" w:rsidRPr="00307566" w:rsidTr="00307566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307566" w:rsidRPr="00307566" w:rsidRDefault="00307566" w:rsidP="005222CE">
                        <w:pPr>
                          <w:pStyle w:val="Boxes11"/>
                        </w:pPr>
                        <w:r w:rsidRPr="00BD380F">
                          <w:rPr>
                            <w:sz w:val="56"/>
                          </w:rPr>
                          <w:t>26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164406" w:rsidRDefault="00307566" w:rsidP="005222CE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164406">
                          <w:rPr>
                            <w:sz w:val="56"/>
                          </w:rPr>
                          <w:t>27</w:t>
                        </w:r>
                      </w:p>
                      <w:p w:rsidR="00BD380F" w:rsidRPr="00164406" w:rsidRDefault="00BD380F" w:rsidP="00BD380F">
                        <w:pPr>
                          <w:jc w:val="center"/>
                        </w:pPr>
                        <w:r w:rsidRPr="00164406">
                          <w:t xml:space="preserve">3:45-5:30 in gym- Scene </w:t>
                        </w:r>
                        <w:r w:rsidR="00874303" w:rsidRPr="00164406">
                          <w:t>2,</w:t>
                        </w:r>
                        <w:r w:rsidRPr="00164406">
                          <w:t xml:space="preserve">6,7,8 </w:t>
                        </w:r>
                        <w:r w:rsidRPr="00164406">
                          <w:rPr>
                            <w:b/>
                          </w:rPr>
                          <w:t>Songs: “Gaston” “Gaston (Reprise)” “Be Our Guest”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164406" w:rsidRDefault="00307566" w:rsidP="005222CE">
                        <w:pPr>
                          <w:pStyle w:val="Boxes11"/>
                        </w:pPr>
                        <w:r w:rsidRPr="00164406">
                          <w:rPr>
                            <w:sz w:val="56"/>
                          </w:rPr>
                          <w:t>28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164406" w:rsidRDefault="00307566" w:rsidP="005222CE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164406">
                          <w:rPr>
                            <w:sz w:val="56"/>
                          </w:rPr>
                          <w:t>29</w:t>
                        </w:r>
                      </w:p>
                      <w:p w:rsidR="00BD380F" w:rsidRPr="00164406" w:rsidRDefault="00874303" w:rsidP="00874303">
                        <w:pPr>
                          <w:jc w:val="center"/>
                          <w:rPr>
                            <w:b/>
                          </w:rPr>
                        </w:pPr>
                        <w:r w:rsidRPr="00164406">
                          <w:t>3:45-5:30 in gym- Scene 9,10,11</w:t>
                        </w:r>
                        <w:r w:rsidRPr="00164406">
                          <w:rPr>
                            <w:b/>
                          </w:rPr>
                          <w:t xml:space="preserve"> Songs: “Something There” “Human Again”</w:t>
                        </w:r>
                      </w:p>
                      <w:p w:rsidR="0045741A" w:rsidRPr="00164406" w:rsidRDefault="0045741A" w:rsidP="00874303">
                        <w:pPr>
                          <w:jc w:val="center"/>
                          <w:rPr>
                            <w:b/>
                          </w:rPr>
                        </w:pPr>
                        <w:r w:rsidRPr="00164406">
                          <w:rPr>
                            <w:b/>
                          </w:rPr>
                          <w:t>“Beauty and the Beast”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307566" w:rsidRDefault="00307566" w:rsidP="005222CE">
                        <w:pPr>
                          <w:pStyle w:val="Boxes11"/>
                        </w:pPr>
                        <w:r w:rsidRPr="00BD380F">
                          <w:rPr>
                            <w:sz w:val="56"/>
                          </w:rPr>
                          <w:t>30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307566" w:rsidRPr="00307566" w:rsidRDefault="00307566" w:rsidP="005222CE">
                        <w:pPr>
                          <w:pStyle w:val="Boxes11"/>
                        </w:pPr>
                      </w:p>
                    </w:tc>
                    <w:tc>
                      <w:tcPr>
                        <w:tcW w:w="2019" w:type="dxa"/>
                      </w:tcPr>
                      <w:p w:rsidR="00307566" w:rsidRPr="00307566" w:rsidRDefault="00307566" w:rsidP="005222CE">
                        <w:pPr>
                          <w:pStyle w:val="Boxes11"/>
                        </w:pPr>
                      </w:p>
                    </w:tc>
                  </w:tr>
                  <w:tr w:rsidR="00307566" w:rsidTr="00307566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307566" w:rsidRPr="00307566" w:rsidRDefault="00307566" w:rsidP="005222CE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307566" w:rsidRPr="00307566" w:rsidRDefault="00307566" w:rsidP="005222CE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307566" w:rsidRPr="00307566" w:rsidRDefault="00307566" w:rsidP="005222CE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307566" w:rsidRPr="00307566" w:rsidRDefault="00307566" w:rsidP="005222CE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307566" w:rsidRPr="00307566" w:rsidRDefault="00307566" w:rsidP="005222CE">
                        <w:pPr>
                          <w:pStyle w:val="Boxes11"/>
                        </w:pPr>
                      </w:p>
                    </w:tc>
                    <w:tc>
                      <w:tcPr>
                        <w:tcW w:w="2019" w:type="dxa"/>
                      </w:tcPr>
                      <w:p w:rsidR="00307566" w:rsidRPr="00307566" w:rsidRDefault="00307566" w:rsidP="005222CE">
                        <w:pPr>
                          <w:pStyle w:val="Boxes11"/>
                        </w:pPr>
                      </w:p>
                    </w:tc>
                    <w:tc>
                      <w:tcPr>
                        <w:tcW w:w="2019" w:type="dxa"/>
                      </w:tcPr>
                      <w:p w:rsidR="00307566" w:rsidRDefault="00307566" w:rsidP="005222CE">
                        <w:pPr>
                          <w:pStyle w:val="Boxes11"/>
                        </w:pPr>
                      </w:p>
                    </w:tc>
                  </w:tr>
                </w:tbl>
                <w:p w:rsidR="00307566" w:rsidRDefault="00307566" w:rsidP="00307566">
                  <w:pPr>
                    <w:pStyle w:val="Boxes11"/>
                  </w:pPr>
                </w:p>
              </w:txbxContent>
            </v:textbox>
            <w10:wrap anchorx="margin" anchory="margin"/>
          </v:rect>
        </w:pict>
      </w:r>
    </w:p>
    <w:p w:rsidR="00307566" w:rsidRDefault="00307566" w:rsidP="00307566">
      <w:r>
        <w:br w:type="page"/>
      </w:r>
      <w:r w:rsidR="00164406">
        <w:lastRenderedPageBreak/>
        <w:pict>
          <v:rect id="_x0000_s1044" style="position:absolute;margin-left:583.2pt;margin-top:489.6pt;width:100.85pt;height:50.45pt;z-index:19;mso-position-horizontal-relative:margin;mso-position-vertical-relative:margin" strokeweight="2pt">
            <v:textbox inset="5pt,5pt,5pt,5pt">
              <w:txbxContent>
                <w:p w:rsidR="00307566" w:rsidRPr="007A7C31" w:rsidRDefault="00307566" w:rsidP="00307566">
                  <w:pPr>
                    <w:pStyle w:val="BoxesHeading1"/>
                    <w:rPr>
                      <w:b w:val="0"/>
                      <w:sz w:val="52"/>
                    </w:rPr>
                  </w:pPr>
                  <w:r w:rsidRPr="007A7C31">
                    <w:rPr>
                      <w:b w:val="0"/>
                      <w:sz w:val="52"/>
                    </w:rPr>
                    <w:t>2015</w:t>
                  </w:r>
                </w:p>
              </w:txbxContent>
            </v:textbox>
            <w10:wrap anchorx="margin" anchory="margin"/>
          </v:rect>
        </w:pict>
      </w:r>
      <w:r w:rsidR="00164406">
        <w:pict>
          <v:rect id="_x0000_s1043" style="position:absolute;margin-left:7.2pt;margin-top:28.8pt;width:705.65pt;height:489.6pt;z-index:18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018"/>
                    <w:gridCol w:w="2018"/>
                    <w:gridCol w:w="2018"/>
                    <w:gridCol w:w="2018"/>
                    <w:gridCol w:w="2018"/>
                    <w:gridCol w:w="2019"/>
                    <w:gridCol w:w="2019"/>
                  </w:tblGrid>
                  <w:tr w:rsidR="00307566" w:rsidTr="00307566">
                    <w:trPr>
                      <w:trHeight w:val="720"/>
                    </w:trPr>
                    <w:tc>
                      <w:tcPr>
                        <w:tcW w:w="2018" w:type="dxa"/>
                      </w:tcPr>
                      <w:p w:rsidR="00307566" w:rsidRPr="00307566" w:rsidRDefault="00307566" w:rsidP="006C0279">
                        <w:pPr>
                          <w:pStyle w:val="BoxesHeading2"/>
                        </w:pPr>
                        <w:r w:rsidRPr="00307566">
                          <w:t>Sun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307566" w:rsidRDefault="00307566" w:rsidP="006C0279">
                        <w:pPr>
                          <w:pStyle w:val="BoxesHeading2"/>
                        </w:pPr>
                        <w:r w:rsidRPr="00307566">
                          <w:t>Mon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307566" w:rsidRDefault="00307566" w:rsidP="006C0279">
                        <w:pPr>
                          <w:pStyle w:val="BoxesHeading2"/>
                        </w:pPr>
                        <w:r w:rsidRPr="00307566">
                          <w:t>Tue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307566" w:rsidRDefault="00307566" w:rsidP="006C0279">
                        <w:pPr>
                          <w:pStyle w:val="BoxesHeading2"/>
                        </w:pPr>
                        <w:r w:rsidRPr="00307566">
                          <w:t>Wed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307566" w:rsidRDefault="00307566" w:rsidP="006C0279">
                        <w:pPr>
                          <w:pStyle w:val="BoxesHeading2"/>
                        </w:pPr>
                        <w:r w:rsidRPr="00307566">
                          <w:t>Thu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307566" w:rsidRPr="00307566" w:rsidRDefault="00307566" w:rsidP="006C0279">
                        <w:pPr>
                          <w:pStyle w:val="BoxesHeading2"/>
                        </w:pPr>
                        <w:r w:rsidRPr="00307566">
                          <w:t>Fri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307566" w:rsidRDefault="00307566" w:rsidP="006C0279">
                        <w:pPr>
                          <w:pStyle w:val="BoxesHeading2"/>
                        </w:pPr>
                        <w:r w:rsidRPr="00307566">
                          <w:t>Sat</w:t>
                        </w:r>
                      </w:p>
                    </w:tc>
                  </w:tr>
                  <w:tr w:rsidR="00307566" w:rsidRPr="00307566" w:rsidTr="00307566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307566" w:rsidRPr="00307566" w:rsidRDefault="00307566" w:rsidP="0069234B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307566" w:rsidRPr="00307566" w:rsidRDefault="00307566" w:rsidP="0069234B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307566" w:rsidRPr="00307566" w:rsidRDefault="00307566" w:rsidP="0069234B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307566" w:rsidRPr="00307566" w:rsidRDefault="00307566" w:rsidP="0069234B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307566" w:rsidRPr="00307566" w:rsidRDefault="00307566" w:rsidP="0069234B">
                        <w:pPr>
                          <w:pStyle w:val="Boxes11"/>
                        </w:pPr>
                      </w:p>
                    </w:tc>
                    <w:tc>
                      <w:tcPr>
                        <w:tcW w:w="2019" w:type="dxa"/>
                      </w:tcPr>
                      <w:p w:rsidR="00307566" w:rsidRPr="0045741A" w:rsidRDefault="00307566" w:rsidP="0069234B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45741A">
                          <w:rPr>
                            <w:sz w:val="56"/>
                          </w:rPr>
                          <w:t>1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307566" w:rsidRPr="0045741A" w:rsidRDefault="00307566" w:rsidP="0069234B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45741A">
                          <w:rPr>
                            <w:sz w:val="56"/>
                          </w:rPr>
                          <w:t>2</w:t>
                        </w:r>
                      </w:p>
                    </w:tc>
                  </w:tr>
                  <w:tr w:rsidR="00307566" w:rsidRPr="00307566" w:rsidTr="00307566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307566" w:rsidRPr="00307566" w:rsidRDefault="00307566" w:rsidP="0069234B">
                        <w:pPr>
                          <w:pStyle w:val="Boxes11"/>
                        </w:pPr>
                        <w:r w:rsidRPr="0045741A">
                          <w:rPr>
                            <w:sz w:val="56"/>
                          </w:rPr>
                          <w:t>3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45741A" w:rsidRDefault="00307566" w:rsidP="0069234B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45741A">
                          <w:rPr>
                            <w:sz w:val="56"/>
                          </w:rPr>
                          <w:t>4</w:t>
                        </w:r>
                      </w:p>
                      <w:p w:rsidR="00874303" w:rsidRPr="00874303" w:rsidRDefault="00874303" w:rsidP="00874303">
                        <w:pPr>
                          <w:jc w:val="center"/>
                        </w:pPr>
                        <w:r>
                          <w:t xml:space="preserve">4:00-6:00 in gym with costumes </w:t>
                        </w:r>
                        <w:r w:rsidRPr="00874303">
                          <w:rPr>
                            <w:b/>
                          </w:rPr>
                          <w:t>(Prologue through scene 8)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307566" w:rsidRDefault="00307566" w:rsidP="0069234B">
                        <w:pPr>
                          <w:pStyle w:val="Boxes11"/>
                        </w:pPr>
                        <w:r w:rsidRPr="0045741A">
                          <w:rPr>
                            <w:sz w:val="56"/>
                          </w:rPr>
                          <w:t>5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45741A" w:rsidRDefault="00307566" w:rsidP="0069234B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45741A">
                          <w:rPr>
                            <w:sz w:val="56"/>
                          </w:rPr>
                          <w:t>6</w:t>
                        </w:r>
                      </w:p>
                      <w:p w:rsidR="00874303" w:rsidRPr="00874303" w:rsidRDefault="00874303" w:rsidP="00874303">
                        <w:pPr>
                          <w:jc w:val="center"/>
                        </w:pPr>
                        <w:r>
                          <w:t xml:space="preserve">4:00-6:00 in gym with costumes </w:t>
                        </w:r>
                        <w:r w:rsidRPr="00874303">
                          <w:rPr>
                            <w:b/>
                          </w:rPr>
                          <w:t>(Scene 9-13)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307566" w:rsidRDefault="00307566" w:rsidP="0069234B">
                        <w:pPr>
                          <w:pStyle w:val="Boxes11"/>
                        </w:pPr>
                        <w:r w:rsidRPr="0045741A">
                          <w:rPr>
                            <w:sz w:val="56"/>
                          </w:rPr>
                          <w:t>7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307566" w:rsidRPr="0045741A" w:rsidRDefault="00307566" w:rsidP="0069234B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45741A">
                          <w:rPr>
                            <w:sz w:val="56"/>
                          </w:rPr>
                          <w:t>8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307566" w:rsidRPr="0045741A" w:rsidRDefault="00307566" w:rsidP="0069234B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45741A">
                          <w:rPr>
                            <w:sz w:val="56"/>
                          </w:rPr>
                          <w:t>9</w:t>
                        </w:r>
                      </w:p>
                    </w:tc>
                  </w:tr>
                  <w:tr w:rsidR="00307566" w:rsidRPr="00307566" w:rsidTr="00307566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307566" w:rsidRPr="0045741A" w:rsidRDefault="00307566" w:rsidP="0069234B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45741A">
                          <w:rPr>
                            <w:sz w:val="56"/>
                          </w:rPr>
                          <w:t>10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45741A" w:rsidRDefault="00307566" w:rsidP="0069234B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45741A">
                          <w:rPr>
                            <w:sz w:val="56"/>
                          </w:rPr>
                          <w:t>11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45741A" w:rsidRDefault="00307566" w:rsidP="0069234B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45741A">
                          <w:rPr>
                            <w:sz w:val="56"/>
                          </w:rPr>
                          <w:t>12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45741A" w:rsidRDefault="00307566" w:rsidP="0069234B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45741A">
                          <w:rPr>
                            <w:sz w:val="56"/>
                          </w:rPr>
                          <w:t>13</w:t>
                        </w:r>
                      </w:p>
                      <w:p w:rsidR="00354569" w:rsidRPr="00354569" w:rsidRDefault="00354569" w:rsidP="00354569">
                        <w:pPr>
                          <w:jc w:val="center"/>
                        </w:pPr>
                        <w:r>
                          <w:t xml:space="preserve">4:00-6:00 in gym with costumes </w:t>
                        </w:r>
                        <w:r w:rsidRPr="00354569">
                          <w:rPr>
                            <w:b/>
                          </w:rPr>
                          <w:t>(Entire performance)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Default="00307566" w:rsidP="0069234B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45741A">
                          <w:rPr>
                            <w:sz w:val="56"/>
                          </w:rPr>
                          <w:t>14</w:t>
                        </w:r>
                      </w:p>
                      <w:p w:rsidR="0045741A" w:rsidRPr="0045741A" w:rsidRDefault="0045741A" w:rsidP="0045741A">
                        <w:pPr>
                          <w:jc w:val="center"/>
                          <w:rPr>
                            <w:b/>
                          </w:rPr>
                        </w:pPr>
                        <w:r w:rsidRPr="0045741A">
                          <w:rPr>
                            <w:b/>
                          </w:rPr>
                          <w:t>Help move sets, props, etc. to CTHS 3:30-???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307566" w:rsidRDefault="00307566" w:rsidP="0069234B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45741A">
                          <w:rPr>
                            <w:sz w:val="56"/>
                          </w:rPr>
                          <w:t>15</w:t>
                        </w:r>
                      </w:p>
                      <w:p w:rsidR="0045741A" w:rsidRPr="0045741A" w:rsidRDefault="0045741A" w:rsidP="0045741A"/>
                    </w:tc>
                    <w:tc>
                      <w:tcPr>
                        <w:tcW w:w="2019" w:type="dxa"/>
                      </w:tcPr>
                      <w:p w:rsidR="00307566" w:rsidRPr="0045741A" w:rsidRDefault="00307566" w:rsidP="0069234B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45741A">
                          <w:rPr>
                            <w:sz w:val="56"/>
                          </w:rPr>
                          <w:t>16</w:t>
                        </w:r>
                      </w:p>
                    </w:tc>
                  </w:tr>
                  <w:tr w:rsidR="00307566" w:rsidRPr="00307566" w:rsidTr="00307566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307566" w:rsidRPr="0045741A" w:rsidRDefault="00307566" w:rsidP="0069234B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45741A">
                          <w:rPr>
                            <w:sz w:val="56"/>
                          </w:rPr>
                          <w:t>17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45741A" w:rsidRDefault="00307566" w:rsidP="0069234B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45741A">
                          <w:rPr>
                            <w:sz w:val="56"/>
                          </w:rPr>
                          <w:t>18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45741A" w:rsidRDefault="00307566" w:rsidP="0069234B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45741A">
                          <w:rPr>
                            <w:sz w:val="56"/>
                          </w:rPr>
                          <w:t>19</w:t>
                        </w:r>
                      </w:p>
                      <w:p w:rsidR="00874303" w:rsidRPr="00874303" w:rsidRDefault="00354569" w:rsidP="00874303">
                        <w:pPr>
                          <w:jc w:val="center"/>
                        </w:pPr>
                        <w:r>
                          <w:t>4:3</w:t>
                        </w:r>
                        <w:r w:rsidR="00874303">
                          <w:t xml:space="preserve">0-6:30 </w:t>
                        </w:r>
                        <w:r>
                          <w:t>Full d</w:t>
                        </w:r>
                        <w:r w:rsidR="00874303">
                          <w:t xml:space="preserve">ress rehearsal at CTHS (with </w:t>
                        </w:r>
                        <w:proofErr w:type="spellStart"/>
                        <w:r w:rsidR="00874303">
                          <w:t>mics</w:t>
                        </w:r>
                        <w:proofErr w:type="spellEnd"/>
                        <w:r w:rsidR="00874303">
                          <w:t>)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45741A" w:rsidRDefault="00307566" w:rsidP="0069234B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45741A">
                          <w:rPr>
                            <w:sz w:val="56"/>
                          </w:rPr>
                          <w:t>20</w:t>
                        </w:r>
                      </w:p>
                      <w:p w:rsidR="00874303" w:rsidRDefault="00354569" w:rsidP="00874303">
                        <w:pPr>
                          <w:jc w:val="center"/>
                        </w:pPr>
                        <w:r>
                          <w:t>4:3</w:t>
                        </w:r>
                        <w:r w:rsidR="00874303">
                          <w:t>0-6:30 Dress rehearsal at CTHS</w:t>
                        </w:r>
                      </w:p>
                      <w:p w:rsidR="00874303" w:rsidRPr="00874303" w:rsidRDefault="00874303" w:rsidP="00874303">
                        <w:pPr>
                          <w:jc w:val="center"/>
                        </w:pPr>
                        <w:r>
                          <w:t xml:space="preserve">(with </w:t>
                        </w:r>
                        <w:proofErr w:type="spellStart"/>
                        <w:r>
                          <w:t>mics</w:t>
                        </w:r>
                        <w:proofErr w:type="spellEnd"/>
                        <w:r>
                          <w:t>)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Default="00307566" w:rsidP="0069234B">
                        <w:pPr>
                          <w:pStyle w:val="Boxes11"/>
                        </w:pPr>
                        <w:r w:rsidRPr="0045741A">
                          <w:rPr>
                            <w:sz w:val="56"/>
                          </w:rPr>
                          <w:t>21</w:t>
                        </w:r>
                      </w:p>
                      <w:p w:rsidR="00874303" w:rsidRPr="00874303" w:rsidRDefault="00354569" w:rsidP="00874303">
                        <w:pPr>
                          <w:jc w:val="center"/>
                        </w:pPr>
                        <w:r>
                          <w:t>4:3</w:t>
                        </w:r>
                        <w:r w:rsidR="00874303">
                          <w:t xml:space="preserve">0-6:30 Dress rehearsal at CTHS (with </w:t>
                        </w:r>
                        <w:proofErr w:type="spellStart"/>
                        <w:r w:rsidR="00874303">
                          <w:t>mics</w:t>
                        </w:r>
                        <w:proofErr w:type="spellEnd"/>
                        <w:r w:rsidR="00874303">
                          <w:t>)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307566" w:rsidRPr="0045741A" w:rsidRDefault="00307566" w:rsidP="0069234B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45741A">
                          <w:rPr>
                            <w:sz w:val="56"/>
                          </w:rPr>
                          <w:t>22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307566" w:rsidRPr="0045741A" w:rsidRDefault="00307566" w:rsidP="0069234B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45741A">
                          <w:rPr>
                            <w:sz w:val="56"/>
                          </w:rPr>
                          <w:t>23</w:t>
                        </w:r>
                      </w:p>
                    </w:tc>
                  </w:tr>
                  <w:tr w:rsidR="00307566" w:rsidRPr="00307566" w:rsidTr="00307566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307566" w:rsidRPr="0045741A" w:rsidRDefault="00307566" w:rsidP="0069234B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45741A">
                          <w:rPr>
                            <w:sz w:val="56"/>
                          </w:rPr>
                          <w:t>24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45741A" w:rsidRDefault="00307566" w:rsidP="0069234B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45741A">
                          <w:rPr>
                            <w:sz w:val="56"/>
                          </w:rPr>
                          <w:t>25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45741A" w:rsidRDefault="00307566" w:rsidP="0069234B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45741A">
                          <w:rPr>
                            <w:sz w:val="56"/>
                          </w:rPr>
                          <w:t>26</w:t>
                        </w:r>
                      </w:p>
                      <w:p w:rsidR="007A7C31" w:rsidRPr="0045741A" w:rsidRDefault="007A7C31" w:rsidP="007A7C31">
                        <w:pPr>
                          <w:rPr>
                            <w:sz w:val="56"/>
                          </w:rPr>
                        </w:pPr>
                      </w:p>
                      <w:p w:rsidR="00874303" w:rsidRPr="0045741A" w:rsidRDefault="00874303" w:rsidP="00874303">
                        <w:pPr>
                          <w:jc w:val="center"/>
                          <w:rPr>
                            <w:sz w:val="56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307566" w:rsidRPr="0045741A" w:rsidRDefault="00307566" w:rsidP="0069234B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45741A">
                          <w:rPr>
                            <w:sz w:val="56"/>
                          </w:rPr>
                          <w:t>27</w:t>
                        </w:r>
                      </w:p>
                      <w:p w:rsidR="00874303" w:rsidRPr="0045741A" w:rsidRDefault="007A7C31" w:rsidP="00874303">
                        <w:pPr>
                          <w:jc w:val="center"/>
                          <w:rPr>
                            <w:b/>
                          </w:rPr>
                        </w:pPr>
                        <w:r w:rsidRPr="0045741A">
                          <w:rPr>
                            <w:b/>
                          </w:rPr>
                          <w:t>CAST PARTY 5:30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45741A" w:rsidRDefault="00307566" w:rsidP="0069234B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45741A">
                          <w:rPr>
                            <w:sz w:val="56"/>
                          </w:rPr>
                          <w:t>28</w:t>
                        </w:r>
                      </w:p>
                      <w:p w:rsidR="00874303" w:rsidRPr="0045741A" w:rsidRDefault="00874303" w:rsidP="00874303">
                        <w:pPr>
                          <w:jc w:val="center"/>
                          <w:rPr>
                            <w:sz w:val="56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307566" w:rsidRPr="0045741A" w:rsidRDefault="00307566" w:rsidP="0069234B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45741A">
                          <w:rPr>
                            <w:sz w:val="56"/>
                          </w:rPr>
                          <w:t>29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307566" w:rsidRPr="0045741A" w:rsidRDefault="00307566" w:rsidP="0069234B">
                        <w:pPr>
                          <w:pStyle w:val="Boxes11"/>
                          <w:rPr>
                            <w:sz w:val="56"/>
                          </w:rPr>
                        </w:pPr>
                        <w:r w:rsidRPr="0045741A">
                          <w:rPr>
                            <w:sz w:val="56"/>
                          </w:rPr>
                          <w:t>30</w:t>
                        </w:r>
                      </w:p>
                    </w:tc>
                  </w:tr>
                  <w:tr w:rsidR="00307566" w:rsidTr="00307566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307566" w:rsidRPr="00307566" w:rsidRDefault="00307566" w:rsidP="0069234B">
                        <w:pPr>
                          <w:pStyle w:val="Boxes11"/>
                        </w:pPr>
                        <w:r w:rsidRPr="0045741A">
                          <w:rPr>
                            <w:sz w:val="56"/>
                          </w:rPr>
                          <w:t>31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307566" w:rsidRPr="00307566" w:rsidRDefault="00307566" w:rsidP="0069234B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307566" w:rsidRPr="00307566" w:rsidRDefault="00307566" w:rsidP="0069234B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307566" w:rsidRPr="00307566" w:rsidRDefault="00307566" w:rsidP="0069234B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:rsidR="00307566" w:rsidRPr="00307566" w:rsidRDefault="00307566" w:rsidP="0069234B">
                        <w:pPr>
                          <w:pStyle w:val="Boxes11"/>
                        </w:pPr>
                      </w:p>
                    </w:tc>
                    <w:tc>
                      <w:tcPr>
                        <w:tcW w:w="2019" w:type="dxa"/>
                      </w:tcPr>
                      <w:p w:rsidR="00307566" w:rsidRPr="00307566" w:rsidRDefault="00307566" w:rsidP="0069234B">
                        <w:pPr>
                          <w:pStyle w:val="Boxes11"/>
                        </w:pPr>
                      </w:p>
                    </w:tc>
                    <w:tc>
                      <w:tcPr>
                        <w:tcW w:w="2019" w:type="dxa"/>
                      </w:tcPr>
                      <w:p w:rsidR="00307566" w:rsidRDefault="00307566" w:rsidP="0069234B">
                        <w:pPr>
                          <w:pStyle w:val="Boxes11"/>
                        </w:pPr>
                      </w:p>
                    </w:tc>
                  </w:tr>
                </w:tbl>
                <w:p w:rsidR="00307566" w:rsidRDefault="00307566" w:rsidP="00307566">
                  <w:pPr>
                    <w:pStyle w:val="Boxes11"/>
                  </w:pPr>
                </w:p>
              </w:txbxContent>
            </v:textbox>
            <w10:wrap anchorx="margin" anchory="margin"/>
          </v:rect>
        </w:pict>
      </w:r>
      <w:r w:rsidR="00164406">
        <w:pict>
          <v:rect id="_x0000_s1045" style="position:absolute;margin-left:36pt;margin-top:0;width:172.85pt;height:50.45pt;z-index:20;mso-position-horizontal-relative:margin;mso-position-vertical-relative:margin" strokeweight="2pt">
            <v:textbox inset="5pt,5pt,5pt,5pt">
              <w:txbxContent>
                <w:p w:rsidR="00307566" w:rsidRDefault="00307566" w:rsidP="00307566">
                  <w:pPr>
                    <w:pStyle w:val="BoxesHeading1"/>
                  </w:pPr>
                  <w:r>
                    <w:t>May</w:t>
                  </w:r>
                </w:p>
              </w:txbxContent>
            </v:textbox>
            <w10:wrap anchorx="margin" anchory="margin"/>
          </v:rect>
        </w:pict>
      </w:r>
      <w:r w:rsidR="00164406">
        <w:pict>
          <v:rect id="_x0000_s1042" style="position:absolute;margin-left:0;margin-top:21.6pt;width:718.55pt;height:496.8pt;z-index:17;mso-position-horizontal-relative:margin;mso-position-vertical-relative:margin" filled="f" strokeweight="2pt">
            <w10:wrap anchorx="margin" anchory="margin"/>
          </v:rect>
        </w:pict>
      </w:r>
    </w:p>
    <w:p w:rsidR="00307566" w:rsidRDefault="00307566" w:rsidP="00307566">
      <w:pPr>
        <w:pStyle w:val="JazzyHeading10"/>
      </w:pPr>
    </w:p>
    <w:p w:rsidR="00AC55DC" w:rsidRDefault="00AC55DC">
      <w:pPr>
        <w:pStyle w:val="JazzyHeading10"/>
      </w:pPr>
    </w:p>
    <w:sectPr w:rsidR="00AC55DC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7566"/>
    <w:rsid w:val="000918C2"/>
    <w:rsid w:val="00114A7C"/>
    <w:rsid w:val="00164406"/>
    <w:rsid w:val="001B1573"/>
    <w:rsid w:val="001C54B6"/>
    <w:rsid w:val="00202138"/>
    <w:rsid w:val="00222B27"/>
    <w:rsid w:val="00227FC3"/>
    <w:rsid w:val="00292796"/>
    <w:rsid w:val="002F4B52"/>
    <w:rsid w:val="002F52F9"/>
    <w:rsid w:val="00307566"/>
    <w:rsid w:val="00345590"/>
    <w:rsid w:val="00354569"/>
    <w:rsid w:val="00357179"/>
    <w:rsid w:val="003652B2"/>
    <w:rsid w:val="00370677"/>
    <w:rsid w:val="003E1185"/>
    <w:rsid w:val="00424BF9"/>
    <w:rsid w:val="00434695"/>
    <w:rsid w:val="004530C8"/>
    <w:rsid w:val="0045741A"/>
    <w:rsid w:val="00462894"/>
    <w:rsid w:val="004F4E3D"/>
    <w:rsid w:val="00550FB3"/>
    <w:rsid w:val="00554F97"/>
    <w:rsid w:val="00580FA8"/>
    <w:rsid w:val="005E78A2"/>
    <w:rsid w:val="006548F2"/>
    <w:rsid w:val="006B350D"/>
    <w:rsid w:val="006D25FD"/>
    <w:rsid w:val="006D5382"/>
    <w:rsid w:val="00765BA1"/>
    <w:rsid w:val="007A35A2"/>
    <w:rsid w:val="007A7C31"/>
    <w:rsid w:val="007B2D94"/>
    <w:rsid w:val="007C5316"/>
    <w:rsid w:val="007C70B7"/>
    <w:rsid w:val="007D2316"/>
    <w:rsid w:val="0082624F"/>
    <w:rsid w:val="00874303"/>
    <w:rsid w:val="00962540"/>
    <w:rsid w:val="009C4D11"/>
    <w:rsid w:val="00A51FF8"/>
    <w:rsid w:val="00A64390"/>
    <w:rsid w:val="00AC55DC"/>
    <w:rsid w:val="00BD380F"/>
    <w:rsid w:val="00C768DD"/>
    <w:rsid w:val="00D004CE"/>
    <w:rsid w:val="00D115B3"/>
    <w:rsid w:val="00F25D2B"/>
    <w:rsid w:val="00FA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pPr>
      <w:spacing w:after="240"/>
    </w:pPr>
  </w:style>
  <w:style w:type="paragraph" w:customStyle="1" w:styleId="Banner10">
    <w:name w:val="Banner10"/>
    <w:basedOn w:val="Normal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pPr>
      <w:jc w:val="center"/>
    </w:pPr>
    <w:rPr>
      <w:b/>
      <w:noProof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Pr>
      <w:sz w:val="72"/>
    </w:rPr>
  </w:style>
  <w:style w:type="paragraph" w:customStyle="1" w:styleId="ExtraInfo">
    <w:name w:val="Extra Info"/>
    <w:basedOn w:val="Normal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pPr>
      <w:jc w:val="center"/>
    </w:pPr>
    <w:rPr>
      <w:b/>
      <w:noProof/>
      <w:sz w:val="60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eitmann3\AppData\Roaming\Microsoft\Templates\Calenda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wizard.wiz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2014-10-31T02:58:00Z</dcterms:created>
  <dcterms:modified xsi:type="dcterms:W3CDTF">2015-01-13T17:19:00Z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TC062062631033</vt:lpwstr>
  </property>
</Properties>
</file>